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934" w:rsidRPr="00AA2166" w:rsidRDefault="00624903" w:rsidP="00604934">
      <w:pPr>
        <w:contextualSpacing/>
        <w:jc w:val="center"/>
        <w:rPr>
          <w:b/>
          <w:sz w:val="24"/>
        </w:rPr>
      </w:pPr>
      <w:r>
        <w:rPr>
          <w:b/>
          <w:sz w:val="24"/>
        </w:rPr>
        <w:t>Mandarin Excellence Programme Year 7 Scheme of Work</w:t>
      </w:r>
      <w:r w:rsidR="00604934" w:rsidRPr="00AA2166">
        <w:rPr>
          <w:b/>
          <w:sz w:val="24"/>
        </w:rPr>
        <w:t xml:space="preserve"> – Overview</w:t>
      </w:r>
    </w:p>
    <w:p w:rsidR="00AA2166" w:rsidRDefault="00604934" w:rsidP="00604934">
      <w:pPr>
        <w:contextualSpacing/>
      </w:pPr>
      <w:r w:rsidRPr="00AA2166">
        <w:t xml:space="preserve">Schemes of work follow the course as set out in </w:t>
      </w:r>
      <w:proofErr w:type="spellStart"/>
      <w:r w:rsidR="00624903">
        <w:t>Jinbu</w:t>
      </w:r>
      <w:proofErr w:type="spellEnd"/>
      <w:r w:rsidR="00624903">
        <w:t xml:space="preserve"> 1</w:t>
      </w:r>
      <w:r w:rsidRPr="00AA2166">
        <w:t xml:space="preserve">. </w:t>
      </w:r>
    </w:p>
    <w:p w:rsidR="00604934" w:rsidRPr="00AA2166" w:rsidRDefault="00624903" w:rsidP="00604934">
      <w:pPr>
        <w:rPr>
          <w:b/>
          <w:i/>
          <w:sz w:val="24"/>
        </w:rPr>
      </w:pPr>
      <w:r>
        <w:t>Students start</w:t>
      </w:r>
      <w:r w:rsidR="00066BB0">
        <w:t xml:space="preserve"> </w:t>
      </w:r>
      <w:r w:rsidR="00897F6F">
        <w:t xml:space="preserve">and continue </w:t>
      </w:r>
      <w:r w:rsidR="00C2372E">
        <w:t>learn</w:t>
      </w:r>
      <w:r w:rsidR="00897F6F">
        <w:t>ing</w:t>
      </w:r>
      <w:r w:rsidR="00C2372E">
        <w:t xml:space="preserve"> Chinese in their original classes</w:t>
      </w:r>
      <w:r w:rsidR="00066BB0">
        <w:t xml:space="preserve"> for the first 2 terms. After the selection process,</w:t>
      </w:r>
      <w:r w:rsidR="00897F6F">
        <w:t xml:space="preserve"> </w:t>
      </w:r>
      <w:r>
        <w:t xml:space="preserve">the MEP students will start the MEP lessons in a separate class from Term 3.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477"/>
      </w:tblGrid>
      <w:tr w:rsidR="00604934" w:rsidTr="004C7219">
        <w:tc>
          <w:tcPr>
            <w:tcW w:w="3560" w:type="dxa"/>
          </w:tcPr>
          <w:p w:rsidR="00604934" w:rsidRPr="00604934" w:rsidRDefault="00604934" w:rsidP="00604934">
            <w:pPr>
              <w:rPr>
                <w:b/>
              </w:rPr>
            </w:pPr>
            <w:r w:rsidRPr="00604934">
              <w:rPr>
                <w:b/>
              </w:rPr>
              <w:t>Date</w:t>
            </w:r>
          </w:p>
        </w:tc>
        <w:tc>
          <w:tcPr>
            <w:tcW w:w="3561" w:type="dxa"/>
          </w:tcPr>
          <w:p w:rsidR="00604934" w:rsidRPr="00604934" w:rsidRDefault="00604934" w:rsidP="00604934">
            <w:pPr>
              <w:rPr>
                <w:b/>
              </w:rPr>
            </w:pPr>
            <w:r w:rsidRPr="00604934">
              <w:rPr>
                <w:b/>
              </w:rPr>
              <w:t>Content</w:t>
            </w:r>
          </w:p>
          <w:p w:rsidR="00604934" w:rsidRPr="00604934" w:rsidRDefault="00604934" w:rsidP="00604934">
            <w:pPr>
              <w:rPr>
                <w:b/>
              </w:rPr>
            </w:pPr>
          </w:p>
        </w:tc>
        <w:tc>
          <w:tcPr>
            <w:tcW w:w="3477" w:type="dxa"/>
          </w:tcPr>
          <w:p w:rsidR="00604934" w:rsidRPr="00604934" w:rsidRDefault="00604934" w:rsidP="00604934">
            <w:pPr>
              <w:rPr>
                <w:b/>
              </w:rPr>
            </w:pPr>
            <w:r w:rsidRPr="00604934">
              <w:rPr>
                <w:b/>
              </w:rPr>
              <w:t>Assessment / Project</w:t>
            </w:r>
          </w:p>
        </w:tc>
      </w:tr>
      <w:tr w:rsidR="00604934" w:rsidTr="004C7219">
        <w:tc>
          <w:tcPr>
            <w:tcW w:w="3560" w:type="dxa"/>
            <w:shd w:val="clear" w:color="auto" w:fill="D9D9D9" w:themeFill="background1" w:themeFillShade="D9"/>
          </w:tcPr>
          <w:p w:rsidR="00604934" w:rsidRPr="00624903" w:rsidRDefault="00604934" w:rsidP="00F56FEE">
            <w:pPr>
              <w:rPr>
                <w:b/>
              </w:rPr>
            </w:pPr>
            <w:r w:rsidRPr="00624903">
              <w:rPr>
                <w:b/>
              </w:rPr>
              <w:t xml:space="preserve">Term 1 </w:t>
            </w:r>
            <w:r w:rsidR="00624903" w:rsidRPr="00624903">
              <w:rPr>
                <w:b/>
              </w:rPr>
              <w:t xml:space="preserve"> </w:t>
            </w:r>
          </w:p>
          <w:p w:rsidR="00604934" w:rsidRPr="00624903" w:rsidRDefault="00604934" w:rsidP="00F56FEE">
            <w:pPr>
              <w:rPr>
                <w:b/>
              </w:rPr>
            </w:pPr>
            <w:r w:rsidRPr="00624903">
              <w:rPr>
                <w:b/>
              </w:rPr>
              <w:t>Sept - Oct</w:t>
            </w:r>
          </w:p>
        </w:tc>
        <w:tc>
          <w:tcPr>
            <w:tcW w:w="3561" w:type="dxa"/>
            <w:shd w:val="clear" w:color="auto" w:fill="D9D9D9" w:themeFill="background1" w:themeFillShade="D9"/>
          </w:tcPr>
          <w:p w:rsidR="00604934" w:rsidRPr="00624903" w:rsidRDefault="00604934" w:rsidP="00F56FEE">
            <w:pPr>
              <w:rPr>
                <w:b/>
              </w:rPr>
            </w:pPr>
            <w:proofErr w:type="spellStart"/>
            <w:r w:rsidRPr="00624903">
              <w:rPr>
                <w:b/>
              </w:rPr>
              <w:t>Jinbu</w:t>
            </w:r>
            <w:proofErr w:type="spellEnd"/>
            <w:r w:rsidRPr="00624903">
              <w:rPr>
                <w:b/>
              </w:rPr>
              <w:t xml:space="preserve"> 1 </w:t>
            </w:r>
            <w:r w:rsidR="00C2372E">
              <w:rPr>
                <w:b/>
              </w:rPr>
              <w:t>Unit</w:t>
            </w:r>
            <w:r w:rsidRPr="00624903">
              <w:rPr>
                <w:b/>
              </w:rPr>
              <w:t xml:space="preserve"> 1 - Hi!</w:t>
            </w:r>
          </w:p>
          <w:p w:rsidR="00604934" w:rsidRPr="00624903" w:rsidRDefault="00604934" w:rsidP="00F56FEE">
            <w:pPr>
              <w:rPr>
                <w:i/>
              </w:rPr>
            </w:pPr>
            <w:r w:rsidRPr="00624903">
              <w:rPr>
                <w:i/>
              </w:rPr>
              <w:t xml:space="preserve">(Numbers, </w:t>
            </w:r>
            <w:r w:rsidR="00026364" w:rsidRPr="00624903">
              <w:rPr>
                <w:i/>
              </w:rPr>
              <w:t>Age, Greetings</w:t>
            </w:r>
            <w:r w:rsidRPr="00624903">
              <w:rPr>
                <w:i/>
              </w:rPr>
              <w:t xml:space="preserve">, </w:t>
            </w:r>
            <w:r w:rsidR="00026364" w:rsidRPr="00624903">
              <w:rPr>
                <w:i/>
              </w:rPr>
              <w:t>Name</w:t>
            </w:r>
            <w:r w:rsidRPr="00624903">
              <w:rPr>
                <w:i/>
              </w:rPr>
              <w:t>)</w:t>
            </w:r>
          </w:p>
          <w:p w:rsidR="003325EB" w:rsidRPr="003325EB" w:rsidRDefault="00604934" w:rsidP="00F56FEE">
            <w:pPr>
              <w:rPr>
                <w:i/>
              </w:rPr>
            </w:pPr>
            <w:r w:rsidRPr="003325EB">
              <w:rPr>
                <w:i/>
              </w:rPr>
              <w:t>Resou</w:t>
            </w:r>
            <w:r w:rsidR="003325EB">
              <w:rPr>
                <w:i/>
              </w:rPr>
              <w:t xml:space="preserve">rces: </w:t>
            </w:r>
            <w:hyperlink r:id="rId5" w:history="1">
              <w:r w:rsidR="003325EB" w:rsidRPr="003325EB">
                <w:rPr>
                  <w:rStyle w:val="Hyperlink"/>
                  <w:i/>
                </w:rPr>
                <w:t xml:space="preserve">T:\Modern Languages\Non-Euro &amp; Russian </w:t>
              </w:r>
              <w:proofErr w:type="spellStart"/>
              <w:r w:rsidR="003325EB" w:rsidRPr="003325EB">
                <w:rPr>
                  <w:rStyle w:val="Hyperlink"/>
                  <w:i/>
                </w:rPr>
                <w:t>Langs</w:t>
              </w:r>
              <w:proofErr w:type="spellEnd"/>
              <w:r w:rsidR="003325EB" w:rsidRPr="003325EB">
                <w:rPr>
                  <w:rStyle w:val="Hyperlink"/>
                  <w:i/>
                </w:rPr>
                <w:t>\Resources\Chinese\KS3\</w:t>
              </w:r>
              <w:proofErr w:type="spellStart"/>
              <w:r w:rsidR="003325EB" w:rsidRPr="003325EB">
                <w:rPr>
                  <w:rStyle w:val="Hyperlink"/>
                  <w:i/>
                </w:rPr>
                <w:t>Jinbu</w:t>
              </w:r>
              <w:proofErr w:type="spellEnd"/>
              <w:r w:rsidR="003325EB" w:rsidRPr="003325EB">
                <w:rPr>
                  <w:rStyle w:val="Hyperlink"/>
                  <w:i/>
                </w:rPr>
                <w:t xml:space="preserve"> 1 - Year 7\Year 7\Unit 1</w:t>
              </w:r>
            </w:hyperlink>
          </w:p>
        </w:tc>
        <w:tc>
          <w:tcPr>
            <w:tcW w:w="3477" w:type="dxa"/>
            <w:shd w:val="clear" w:color="auto" w:fill="D9D9D9" w:themeFill="background1" w:themeFillShade="D9"/>
          </w:tcPr>
          <w:p w:rsidR="00624903" w:rsidRPr="00624903" w:rsidRDefault="00624903" w:rsidP="00624903">
            <w:r w:rsidRPr="00624903">
              <w:t>Project: Research and group presentation on 8 different cities in China.</w:t>
            </w:r>
          </w:p>
          <w:p w:rsidR="00624903" w:rsidRPr="00624903" w:rsidRDefault="00624903" w:rsidP="00624903">
            <w:r w:rsidRPr="00624903">
              <w:t xml:space="preserve">Assessment: </w:t>
            </w:r>
          </w:p>
          <w:p w:rsidR="00624903" w:rsidRPr="00624903" w:rsidRDefault="00624903" w:rsidP="00624903">
            <w:r w:rsidRPr="00624903">
              <w:t>MYP Writing assessment – Cartoon of introductions.</w:t>
            </w:r>
          </w:p>
          <w:p w:rsidR="00624903" w:rsidRPr="00624903" w:rsidRDefault="00624903" w:rsidP="00624903">
            <w:r w:rsidRPr="00624903">
              <w:t>MYP Listening, reading (based on visual stimulus) assessment.</w:t>
            </w:r>
          </w:p>
          <w:p w:rsidR="00604934" w:rsidRDefault="00405A52" w:rsidP="003325EB">
            <w:pPr>
              <w:rPr>
                <w:rStyle w:val="Hyperlink"/>
                <w:i/>
              </w:rPr>
            </w:pPr>
            <w:hyperlink r:id="rId6" w:history="1">
              <w:r w:rsidR="00624903" w:rsidRPr="00624903">
                <w:rPr>
                  <w:rStyle w:val="Hyperlink"/>
                  <w:i/>
                </w:rPr>
                <w:t xml:space="preserve">Resources: </w:t>
              </w:r>
            </w:hyperlink>
            <w:hyperlink r:id="rId7" w:history="1">
              <w:r w:rsidR="003325EB" w:rsidRPr="003325EB">
                <w:rPr>
                  <w:rStyle w:val="Hyperlink"/>
                  <w:i/>
                </w:rPr>
                <w:t xml:space="preserve">T:\Modern Languages\Non-Euro &amp; Russian </w:t>
              </w:r>
              <w:proofErr w:type="spellStart"/>
              <w:r w:rsidR="003325EB" w:rsidRPr="003325EB">
                <w:rPr>
                  <w:rStyle w:val="Hyperlink"/>
                  <w:i/>
                </w:rPr>
                <w:t>Langs</w:t>
              </w:r>
              <w:proofErr w:type="spellEnd"/>
              <w:r w:rsidR="003325EB" w:rsidRPr="003325EB">
                <w:rPr>
                  <w:rStyle w:val="Hyperlink"/>
                  <w:i/>
                </w:rPr>
                <w:t>\Resources\Chinese\KS3\</w:t>
              </w:r>
              <w:proofErr w:type="spellStart"/>
              <w:r w:rsidR="003325EB" w:rsidRPr="003325EB">
                <w:rPr>
                  <w:rStyle w:val="Hyperlink"/>
                  <w:i/>
                </w:rPr>
                <w:t>Jinbu</w:t>
              </w:r>
              <w:proofErr w:type="spellEnd"/>
              <w:r w:rsidR="003325EB" w:rsidRPr="003325EB">
                <w:rPr>
                  <w:rStyle w:val="Hyperlink"/>
                  <w:i/>
                </w:rPr>
                <w:t xml:space="preserve"> 1 - Year 7\Year 7\Unit 1\Unit Plans &amp; Assessments</w:t>
              </w:r>
            </w:hyperlink>
          </w:p>
          <w:p w:rsidR="003325EB" w:rsidRPr="00624903" w:rsidRDefault="003325EB" w:rsidP="003325EB">
            <w:pPr>
              <w:rPr>
                <w:i/>
              </w:rPr>
            </w:pPr>
          </w:p>
        </w:tc>
      </w:tr>
      <w:tr w:rsidR="00604934" w:rsidTr="004C7219">
        <w:tc>
          <w:tcPr>
            <w:tcW w:w="3560" w:type="dxa"/>
            <w:shd w:val="clear" w:color="auto" w:fill="D9D9D9" w:themeFill="background1" w:themeFillShade="D9"/>
          </w:tcPr>
          <w:p w:rsidR="00604934" w:rsidRPr="00624903" w:rsidRDefault="00026364" w:rsidP="00604934">
            <w:pPr>
              <w:rPr>
                <w:b/>
              </w:rPr>
            </w:pPr>
            <w:r w:rsidRPr="00624903">
              <w:rPr>
                <w:b/>
              </w:rPr>
              <w:t>Term 2</w:t>
            </w:r>
          </w:p>
          <w:p w:rsidR="00026364" w:rsidRPr="00624903" w:rsidRDefault="00026364" w:rsidP="00604934">
            <w:pPr>
              <w:rPr>
                <w:b/>
              </w:rPr>
            </w:pPr>
            <w:r w:rsidRPr="00624903">
              <w:rPr>
                <w:b/>
              </w:rPr>
              <w:t>Nov – Dec</w:t>
            </w:r>
          </w:p>
        </w:tc>
        <w:tc>
          <w:tcPr>
            <w:tcW w:w="3561" w:type="dxa"/>
            <w:shd w:val="clear" w:color="auto" w:fill="D9D9D9" w:themeFill="background1" w:themeFillShade="D9"/>
          </w:tcPr>
          <w:p w:rsidR="00604934" w:rsidRPr="00624903" w:rsidRDefault="00026364" w:rsidP="00604934">
            <w:pPr>
              <w:rPr>
                <w:b/>
              </w:rPr>
            </w:pPr>
            <w:proofErr w:type="spellStart"/>
            <w:r w:rsidRPr="00624903">
              <w:rPr>
                <w:b/>
              </w:rPr>
              <w:t>Jinbu</w:t>
            </w:r>
            <w:proofErr w:type="spellEnd"/>
            <w:r w:rsidRPr="00624903">
              <w:rPr>
                <w:b/>
              </w:rPr>
              <w:t xml:space="preserve"> 1</w:t>
            </w:r>
            <w:r w:rsidR="00C2372E">
              <w:rPr>
                <w:b/>
              </w:rPr>
              <w:t>Unit</w:t>
            </w:r>
            <w:r w:rsidRPr="00624903">
              <w:rPr>
                <w:b/>
              </w:rPr>
              <w:t xml:space="preserve"> 2 – Family and home</w:t>
            </w:r>
          </w:p>
          <w:p w:rsidR="00026364" w:rsidRPr="00624903" w:rsidRDefault="00026364" w:rsidP="00604934">
            <w:pPr>
              <w:rPr>
                <w:i/>
              </w:rPr>
            </w:pPr>
            <w:r w:rsidRPr="00624903">
              <w:rPr>
                <w:i/>
              </w:rPr>
              <w:t>(Family members, Pets, Birthday, Extended family members)</w:t>
            </w:r>
          </w:p>
          <w:p w:rsidR="00026364" w:rsidRPr="00624903" w:rsidRDefault="00405A52" w:rsidP="003325EB">
            <w:pPr>
              <w:rPr>
                <w:i/>
              </w:rPr>
            </w:pPr>
            <w:hyperlink r:id="rId8" w:history="1">
              <w:r w:rsidR="00026364" w:rsidRPr="00624903">
                <w:rPr>
                  <w:rStyle w:val="Hyperlink"/>
                  <w:i/>
                </w:rPr>
                <w:t xml:space="preserve">Resources: </w:t>
              </w:r>
            </w:hyperlink>
            <w:hyperlink r:id="rId9" w:history="1">
              <w:r w:rsidR="003325EB" w:rsidRPr="003325EB">
                <w:rPr>
                  <w:rStyle w:val="Hyperlink"/>
                  <w:i/>
                </w:rPr>
                <w:t xml:space="preserve">T:\Modern Languages\Non-Euro &amp; Russian </w:t>
              </w:r>
              <w:proofErr w:type="spellStart"/>
              <w:r w:rsidR="003325EB" w:rsidRPr="003325EB">
                <w:rPr>
                  <w:rStyle w:val="Hyperlink"/>
                  <w:i/>
                </w:rPr>
                <w:t>Langs</w:t>
              </w:r>
              <w:proofErr w:type="spellEnd"/>
              <w:r w:rsidR="003325EB" w:rsidRPr="003325EB">
                <w:rPr>
                  <w:rStyle w:val="Hyperlink"/>
                  <w:i/>
                </w:rPr>
                <w:t>\Resources\Chinese\KS3\</w:t>
              </w:r>
              <w:proofErr w:type="spellStart"/>
              <w:r w:rsidR="003325EB" w:rsidRPr="003325EB">
                <w:rPr>
                  <w:rStyle w:val="Hyperlink"/>
                  <w:i/>
                </w:rPr>
                <w:t>Jinbu</w:t>
              </w:r>
              <w:proofErr w:type="spellEnd"/>
              <w:r w:rsidR="003325EB" w:rsidRPr="003325EB">
                <w:rPr>
                  <w:rStyle w:val="Hyperlink"/>
                  <w:i/>
                </w:rPr>
                <w:t xml:space="preserve"> 1 - Year 7\Year 7\Unit 2</w:t>
              </w:r>
            </w:hyperlink>
          </w:p>
        </w:tc>
        <w:tc>
          <w:tcPr>
            <w:tcW w:w="3477" w:type="dxa"/>
            <w:shd w:val="clear" w:color="auto" w:fill="D9D9D9" w:themeFill="background1" w:themeFillShade="D9"/>
          </w:tcPr>
          <w:p w:rsidR="00604934" w:rsidRPr="00624903" w:rsidRDefault="00530482" w:rsidP="00604934">
            <w:r w:rsidRPr="00624903">
              <w:t>A</w:t>
            </w:r>
            <w:r w:rsidR="00026364" w:rsidRPr="00624903">
              <w:t>ssessment:</w:t>
            </w:r>
          </w:p>
          <w:p w:rsidR="00026364" w:rsidRPr="00624903" w:rsidRDefault="00405A52" w:rsidP="00604934">
            <w:hyperlink r:id="rId10" w:history="1">
              <w:r w:rsidR="00026364" w:rsidRPr="00624903">
                <w:rPr>
                  <w:rStyle w:val="Hyperlink"/>
                </w:rPr>
                <w:t xml:space="preserve">MYP speaking assessment – My </w:t>
              </w:r>
              <w:r w:rsidR="003765F3" w:rsidRPr="00624903">
                <w:rPr>
                  <w:rStyle w:val="Hyperlink"/>
                </w:rPr>
                <w:t>Family</w:t>
              </w:r>
            </w:hyperlink>
          </w:p>
          <w:p w:rsidR="00026364" w:rsidRPr="00624903" w:rsidRDefault="00405A52" w:rsidP="00604934">
            <w:hyperlink r:id="rId11" w:history="1">
              <w:r w:rsidR="00026364" w:rsidRPr="00624903">
                <w:rPr>
                  <w:rStyle w:val="Hyperlink"/>
                </w:rPr>
                <w:t>MYP writing assessment – Family tree</w:t>
              </w:r>
            </w:hyperlink>
          </w:p>
        </w:tc>
      </w:tr>
      <w:tr w:rsidR="00604934" w:rsidTr="004C7219">
        <w:tc>
          <w:tcPr>
            <w:tcW w:w="3560" w:type="dxa"/>
          </w:tcPr>
          <w:p w:rsidR="00604934" w:rsidRPr="00AA2166" w:rsidRDefault="00026364" w:rsidP="00604934">
            <w:pPr>
              <w:rPr>
                <w:b/>
              </w:rPr>
            </w:pPr>
            <w:r w:rsidRPr="00AA2166">
              <w:rPr>
                <w:b/>
              </w:rPr>
              <w:t>Term 3</w:t>
            </w:r>
          </w:p>
          <w:p w:rsidR="00026364" w:rsidRDefault="00026364" w:rsidP="00604934">
            <w:pPr>
              <w:rPr>
                <w:b/>
              </w:rPr>
            </w:pPr>
            <w:r w:rsidRPr="00AA2166">
              <w:rPr>
                <w:b/>
              </w:rPr>
              <w:t>Jan – Feb</w:t>
            </w:r>
          </w:p>
          <w:p w:rsidR="008E56BD" w:rsidRDefault="008E56BD" w:rsidP="008E56BD">
            <w:pPr>
              <w:rPr>
                <w:b/>
              </w:rPr>
            </w:pPr>
            <w:r>
              <w:rPr>
                <w:b/>
              </w:rPr>
              <w:t>6 weeks (15-20)</w:t>
            </w:r>
          </w:p>
          <w:p w:rsidR="008E56BD" w:rsidRDefault="008E56BD" w:rsidP="008E56BD">
            <w:pPr>
              <w:rPr>
                <w:b/>
              </w:rPr>
            </w:pPr>
            <w:r>
              <w:rPr>
                <w:b/>
              </w:rPr>
              <w:t xml:space="preserve">18 main lessons of 50 </w:t>
            </w:r>
            <w:proofErr w:type="spellStart"/>
            <w:r>
              <w:rPr>
                <w:b/>
              </w:rPr>
              <w:t>mins</w:t>
            </w:r>
            <w:proofErr w:type="spellEnd"/>
          </w:p>
          <w:p w:rsidR="008E56BD" w:rsidRDefault="008E56BD" w:rsidP="008E56BD">
            <w:pPr>
              <w:rPr>
                <w:b/>
              </w:rPr>
            </w:pPr>
            <w:r>
              <w:rPr>
                <w:b/>
              </w:rPr>
              <w:t xml:space="preserve">6 after school lessons of 90 </w:t>
            </w:r>
            <w:proofErr w:type="spellStart"/>
            <w:r>
              <w:rPr>
                <w:b/>
              </w:rPr>
              <w:t>mins</w:t>
            </w:r>
            <w:proofErr w:type="spellEnd"/>
          </w:p>
          <w:p w:rsidR="008E56BD" w:rsidRDefault="008E56BD" w:rsidP="008E56BD">
            <w:pPr>
              <w:rPr>
                <w:b/>
              </w:rPr>
            </w:pPr>
          </w:p>
          <w:p w:rsidR="008E56BD" w:rsidRPr="00AA2166" w:rsidRDefault="008E56BD" w:rsidP="008E56BD">
            <w:pPr>
              <w:rPr>
                <w:b/>
              </w:rPr>
            </w:pPr>
          </w:p>
        </w:tc>
        <w:tc>
          <w:tcPr>
            <w:tcW w:w="3561" w:type="dxa"/>
          </w:tcPr>
          <w:p w:rsidR="00604934" w:rsidRPr="00AA2166" w:rsidRDefault="00026364" w:rsidP="00604934">
            <w:pPr>
              <w:rPr>
                <w:b/>
              </w:rPr>
            </w:pPr>
            <w:proofErr w:type="spellStart"/>
            <w:r w:rsidRPr="00AA2166">
              <w:rPr>
                <w:b/>
              </w:rPr>
              <w:t>Jinbu</w:t>
            </w:r>
            <w:proofErr w:type="spellEnd"/>
            <w:r w:rsidRPr="00AA2166">
              <w:rPr>
                <w:b/>
              </w:rPr>
              <w:t xml:space="preserve"> 1 </w:t>
            </w:r>
            <w:r w:rsidR="00C2372E">
              <w:rPr>
                <w:b/>
              </w:rPr>
              <w:t xml:space="preserve">Unit </w:t>
            </w:r>
            <w:r w:rsidRPr="00AA2166">
              <w:rPr>
                <w:b/>
              </w:rPr>
              <w:t>3 – Hobbies</w:t>
            </w:r>
          </w:p>
          <w:p w:rsidR="00026364" w:rsidRDefault="00026364" w:rsidP="00026364">
            <w:r>
              <w:t>(Hobbies, Opinions + more hobbies, Sports, Days of the week)</w:t>
            </w:r>
          </w:p>
          <w:p w:rsidR="004D6254" w:rsidRDefault="00405A52" w:rsidP="00026364">
            <w:pPr>
              <w:rPr>
                <w:rStyle w:val="Hyperlink"/>
                <w:i/>
              </w:rPr>
            </w:pPr>
            <w:hyperlink r:id="rId12" w:history="1">
              <w:r w:rsidR="00026364" w:rsidRPr="00CD5F28">
                <w:rPr>
                  <w:rStyle w:val="Hyperlink"/>
                  <w:i/>
                </w:rPr>
                <w:t xml:space="preserve">Resources: </w:t>
              </w:r>
            </w:hyperlink>
            <w:r w:rsidR="004D6254" w:rsidRPr="004D6254">
              <w:rPr>
                <w:i/>
              </w:rPr>
              <w:t>SharePoint- MFL – Department – MEL Shared Docs – Chinese – KS3 – MEP lessons – Unit 2 and 3</w:t>
            </w:r>
            <w:r w:rsidR="004D6254">
              <w:rPr>
                <w:rStyle w:val="Hyperlink"/>
                <w:i/>
              </w:rPr>
              <w:t xml:space="preserve"> </w:t>
            </w:r>
          </w:p>
          <w:p w:rsidR="008E56BD" w:rsidRDefault="008E56BD" w:rsidP="00026364">
            <w:pPr>
              <w:rPr>
                <w:rStyle w:val="Hyperlink"/>
                <w:i/>
              </w:rPr>
            </w:pPr>
          </w:p>
          <w:p w:rsidR="008E56BD" w:rsidRPr="00DA19E8" w:rsidRDefault="008E56BD" w:rsidP="008E56BD">
            <w:pPr>
              <w:rPr>
                <w:b/>
                <w:u w:val="single"/>
              </w:rPr>
            </w:pPr>
            <w:proofErr w:type="spellStart"/>
            <w:r w:rsidRPr="00DA19E8">
              <w:rPr>
                <w:b/>
                <w:u w:val="single"/>
              </w:rPr>
              <w:t>Artsmark</w:t>
            </w:r>
            <w:proofErr w:type="spellEnd"/>
          </w:p>
          <w:p w:rsidR="008E56BD" w:rsidRPr="003325EB" w:rsidRDefault="005150C2" w:rsidP="005150C2">
            <w:pPr>
              <w:pStyle w:val="ListParagraph"/>
              <w:numPr>
                <w:ilvl w:val="0"/>
                <w:numId w:val="2"/>
              </w:numPr>
            </w:pPr>
            <w:r w:rsidRPr="003325EB">
              <w:t xml:space="preserve">Calligraphy for new </w:t>
            </w:r>
            <w:r w:rsidR="008E56BD" w:rsidRPr="003325EB">
              <w:t>characters</w:t>
            </w:r>
          </w:p>
          <w:p w:rsidR="008E56BD" w:rsidRPr="003325EB" w:rsidRDefault="005150C2" w:rsidP="005150C2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3325EB">
              <w:t>Chinese New Year celebration activities: paper cutting and traditional lantern making</w:t>
            </w:r>
          </w:p>
          <w:p w:rsidR="003325EB" w:rsidRDefault="003325EB" w:rsidP="003325EB">
            <w:pPr>
              <w:rPr>
                <w:i/>
              </w:rPr>
            </w:pPr>
          </w:p>
          <w:p w:rsidR="003325EB" w:rsidRPr="003325EB" w:rsidRDefault="003325EB" w:rsidP="00C003DF">
            <w:pPr>
              <w:rPr>
                <w:b/>
              </w:rPr>
            </w:pPr>
            <w:r>
              <w:rPr>
                <w:b/>
              </w:rPr>
              <w:t xml:space="preserve">Task- based </w:t>
            </w:r>
            <w:r w:rsidRPr="003325EB">
              <w:rPr>
                <w:b/>
              </w:rPr>
              <w:t xml:space="preserve">Project- </w:t>
            </w:r>
            <w:r w:rsidR="00C003DF">
              <w:rPr>
                <w:b/>
              </w:rPr>
              <w:t>Learning Chinese through technology</w:t>
            </w:r>
          </w:p>
        </w:tc>
        <w:tc>
          <w:tcPr>
            <w:tcW w:w="3477" w:type="dxa"/>
          </w:tcPr>
          <w:p w:rsidR="00604934" w:rsidRDefault="00530482" w:rsidP="00604934">
            <w:r>
              <w:t>A</w:t>
            </w:r>
            <w:r w:rsidR="00026364">
              <w:t>ssessment:</w:t>
            </w:r>
          </w:p>
          <w:p w:rsidR="00026364" w:rsidRDefault="00C2372E" w:rsidP="00604934">
            <w:r>
              <w:t xml:space="preserve">MYP </w:t>
            </w:r>
            <w:r w:rsidRPr="00C2372E">
              <w:t>Listening and Reading assessments</w:t>
            </w:r>
          </w:p>
          <w:p w:rsidR="00026364" w:rsidRDefault="00026364" w:rsidP="00604934">
            <w:pPr>
              <w:rPr>
                <w:rStyle w:val="Hyperlink"/>
              </w:rPr>
            </w:pPr>
            <w:r w:rsidRPr="00C2372E">
              <w:t>MYP writin</w:t>
            </w:r>
            <w:r w:rsidR="00C2372E">
              <w:t>g assessment – My hobbies</w:t>
            </w:r>
          </w:p>
          <w:p w:rsidR="00F041A0" w:rsidRDefault="00F041A0" w:rsidP="00604934">
            <w:pPr>
              <w:rPr>
                <w:rStyle w:val="Hyperlink"/>
              </w:rPr>
            </w:pPr>
          </w:p>
          <w:p w:rsidR="00F041A0" w:rsidRDefault="00F041A0" w:rsidP="00604934">
            <w:pPr>
              <w:rPr>
                <w:b/>
              </w:rPr>
            </w:pPr>
            <w:r w:rsidRPr="00F041A0">
              <w:rPr>
                <w:b/>
              </w:rPr>
              <w:t>Week 15</w:t>
            </w:r>
          </w:p>
          <w:p w:rsidR="00F041A0" w:rsidRDefault="0047119F" w:rsidP="00604934">
            <w:r w:rsidRPr="0047119F">
              <w:t xml:space="preserve">Review Dates and Birthday, new words: </w:t>
            </w:r>
            <w:r>
              <w:rPr>
                <w:rFonts w:hint="eastAsia"/>
              </w:rPr>
              <w:t>年，新年，</w:t>
            </w:r>
            <w:r w:rsidR="0011627A">
              <w:t>〇</w:t>
            </w:r>
            <w:r w:rsidR="0011627A">
              <w:t xml:space="preserve"> (</w:t>
            </w:r>
            <w:r w:rsidR="0011627A">
              <w:t>二〇一七年</w:t>
            </w:r>
            <w:r w:rsidR="0011627A">
              <w:rPr>
                <w:rFonts w:hint="eastAsia"/>
              </w:rPr>
              <w:t>)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今天，明天，昨天，快乐，生日快乐</w:t>
            </w:r>
          </w:p>
          <w:p w:rsidR="0047119F" w:rsidRDefault="0047119F" w:rsidP="00604934">
            <w:r>
              <w:t>Learn the Chinese birthday song</w:t>
            </w:r>
          </w:p>
          <w:p w:rsidR="0047119F" w:rsidRDefault="0047119F" w:rsidP="00604934">
            <w:pPr>
              <w:rPr>
                <w:b/>
              </w:rPr>
            </w:pPr>
            <w:r w:rsidRPr="0047119F">
              <w:rPr>
                <w:b/>
              </w:rPr>
              <w:t>Week 16</w:t>
            </w:r>
          </w:p>
          <w:p w:rsidR="0047119F" w:rsidRDefault="0047119F" w:rsidP="00604934">
            <w:r w:rsidRPr="0047119F">
              <w:t>Hobbies 1</w:t>
            </w:r>
            <w:r>
              <w:t xml:space="preserve">: </w:t>
            </w:r>
            <w:r>
              <w:t>爱好，听音乐，上网，看书，买东西，我的爱好是</w:t>
            </w:r>
            <w:r>
              <w:t xml:space="preserve">…, </w:t>
            </w:r>
            <w:r>
              <w:t>我爸爸</w:t>
            </w:r>
            <w:r>
              <w:t>/</w:t>
            </w:r>
            <w:r>
              <w:t>妈妈</w:t>
            </w:r>
            <w:r>
              <w:t>/</w:t>
            </w:r>
            <w:r>
              <w:t>哥哥</w:t>
            </w:r>
            <w:r>
              <w:t>/</w:t>
            </w:r>
            <w:r>
              <w:t>姐姐</w:t>
            </w:r>
            <w:r>
              <w:t>/</w:t>
            </w:r>
            <w:r>
              <w:t>弟弟</w:t>
            </w:r>
            <w:r w:rsidR="00BC3757">
              <w:t>/</w:t>
            </w:r>
            <w:r w:rsidR="00BC3757">
              <w:t>妹妹的爱好是</w:t>
            </w:r>
            <w:r w:rsidR="00BC3757">
              <w:t>…</w:t>
            </w:r>
          </w:p>
          <w:p w:rsidR="00BC3757" w:rsidRPr="00BC3757" w:rsidRDefault="00BC3757" w:rsidP="00604934">
            <w:pPr>
              <w:rPr>
                <w:b/>
              </w:rPr>
            </w:pPr>
            <w:r w:rsidRPr="00BC3757">
              <w:rPr>
                <w:b/>
              </w:rPr>
              <w:t xml:space="preserve">Week 17 </w:t>
            </w:r>
          </w:p>
          <w:p w:rsidR="00BC3757" w:rsidRDefault="00BC3757" w:rsidP="00604934">
            <w:r>
              <w:t xml:space="preserve">Hobbies 2: </w:t>
            </w:r>
            <w:r>
              <w:t>喜欢，不喜欢，看电影，看电视，玩儿滑板，玩儿电脑游戏，做，你喜欢做什么？</w:t>
            </w:r>
          </w:p>
          <w:p w:rsidR="00BC3757" w:rsidRDefault="00BC3757" w:rsidP="00604934">
            <w:r>
              <w:rPr>
                <w:rFonts w:hint="eastAsia"/>
              </w:rPr>
              <w:t xml:space="preserve">The use of </w:t>
            </w:r>
            <w:r>
              <w:rPr>
                <w:rFonts w:hint="eastAsia"/>
              </w:rPr>
              <w:t>也</w:t>
            </w:r>
            <w:r>
              <w:t xml:space="preserve"> </w:t>
            </w:r>
          </w:p>
          <w:p w:rsidR="00BC3757" w:rsidRDefault="00BC3757" w:rsidP="00604934">
            <w:pPr>
              <w:rPr>
                <w:b/>
              </w:rPr>
            </w:pPr>
            <w:r w:rsidRPr="00BC3757">
              <w:rPr>
                <w:b/>
              </w:rPr>
              <w:t>Week 18</w:t>
            </w:r>
          </w:p>
          <w:p w:rsidR="00BC3757" w:rsidRPr="00BC3757" w:rsidRDefault="00BC3757" w:rsidP="00604934">
            <w:r w:rsidRPr="00BC3757">
              <w:t xml:space="preserve">Sports: </w:t>
            </w:r>
            <w:r w:rsidRPr="00BC3757">
              <w:t>运动，游泳，跑步，打篮球，踢足球，打网球，打乒乓球，打板球，最</w:t>
            </w:r>
            <w:r>
              <w:t>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我最喜欢</w:t>
            </w:r>
            <w:r>
              <w:t>…</w:t>
            </w:r>
          </w:p>
          <w:p w:rsidR="00BC3757" w:rsidRPr="00BC3757" w:rsidRDefault="00BC3757" w:rsidP="00604934">
            <w:r w:rsidRPr="00BC3757">
              <w:t>T</w:t>
            </w:r>
            <w:r w:rsidRPr="00BC3757">
              <w:rPr>
                <w:rFonts w:hint="eastAsia"/>
              </w:rPr>
              <w:t xml:space="preserve">he </w:t>
            </w:r>
            <w:r w:rsidRPr="00BC3757">
              <w:t xml:space="preserve">use of </w:t>
            </w:r>
            <w:r w:rsidRPr="00BC3757">
              <w:t>会</w:t>
            </w:r>
          </w:p>
          <w:p w:rsidR="00BC3757" w:rsidRPr="00C2372E" w:rsidRDefault="00BC3757" w:rsidP="00604934">
            <w:pPr>
              <w:rPr>
                <w:b/>
              </w:rPr>
            </w:pPr>
            <w:r w:rsidRPr="00C2372E">
              <w:rPr>
                <w:b/>
              </w:rPr>
              <w:lastRenderedPageBreak/>
              <w:t>Week 19</w:t>
            </w:r>
          </w:p>
          <w:p w:rsidR="00BC3757" w:rsidRDefault="00BC3757" w:rsidP="00604934">
            <w:r>
              <w:t xml:space="preserve">Days of the week and related activities: </w:t>
            </w:r>
            <w:r>
              <w:t>星期，星期一</w:t>
            </w:r>
            <w:r>
              <w:t>…</w:t>
            </w:r>
            <w:r>
              <w:t>日</w:t>
            </w:r>
            <w:r w:rsidR="00C2372E">
              <w:rPr>
                <w:rFonts w:hint="eastAsia"/>
              </w:rPr>
              <w:t>,</w:t>
            </w:r>
            <w:r w:rsidR="00C2372E">
              <w:t xml:space="preserve"> </w:t>
            </w:r>
            <w:r w:rsidR="00C2372E">
              <w:t>你星期</w:t>
            </w:r>
            <w:r w:rsidR="00C2372E">
              <w:t>…</w:t>
            </w:r>
            <w:r w:rsidR="00C2372E">
              <w:t>做什么？</w:t>
            </w:r>
          </w:p>
          <w:p w:rsidR="00BC3757" w:rsidRDefault="00BC3757" w:rsidP="00604934">
            <w:r>
              <w:t>The word order of using time ph</w:t>
            </w:r>
            <w:r w:rsidR="00C2372E">
              <w:t>rases: Person + time + activity</w:t>
            </w:r>
          </w:p>
          <w:p w:rsidR="00BC3757" w:rsidRDefault="00BC3757" w:rsidP="00604934">
            <w:pPr>
              <w:rPr>
                <w:b/>
              </w:rPr>
            </w:pPr>
            <w:r w:rsidRPr="00BC3757">
              <w:rPr>
                <w:b/>
              </w:rPr>
              <w:t>Week 20</w:t>
            </w:r>
            <w:r>
              <w:rPr>
                <w:b/>
              </w:rPr>
              <w:t xml:space="preserve"> </w:t>
            </w:r>
          </w:p>
          <w:p w:rsidR="0047119F" w:rsidRPr="0047119F" w:rsidRDefault="004C7219" w:rsidP="00604934">
            <w:pPr>
              <w:rPr>
                <w:b/>
              </w:rPr>
            </w:pPr>
            <w:r>
              <w:t>Revision and t</w:t>
            </w:r>
            <w:r w:rsidR="00C2372E" w:rsidRPr="00C2372E">
              <w:t xml:space="preserve">ermly </w:t>
            </w:r>
            <w:r w:rsidR="00BC3757" w:rsidRPr="00C2372E">
              <w:t>Assessment</w:t>
            </w:r>
            <w:r w:rsidR="00C2372E" w:rsidRPr="00C2372E">
              <w:t>s</w:t>
            </w:r>
          </w:p>
          <w:p w:rsidR="0047119F" w:rsidRPr="0047119F" w:rsidRDefault="0047119F" w:rsidP="00604934"/>
        </w:tc>
      </w:tr>
      <w:tr w:rsidR="00026364" w:rsidTr="004C7219">
        <w:tc>
          <w:tcPr>
            <w:tcW w:w="3560" w:type="dxa"/>
          </w:tcPr>
          <w:p w:rsidR="00026364" w:rsidRPr="00AA2166" w:rsidRDefault="00026364" w:rsidP="00604934">
            <w:pPr>
              <w:rPr>
                <w:b/>
              </w:rPr>
            </w:pPr>
            <w:r w:rsidRPr="00AA2166">
              <w:rPr>
                <w:b/>
              </w:rPr>
              <w:lastRenderedPageBreak/>
              <w:t xml:space="preserve">Term 4 </w:t>
            </w:r>
          </w:p>
          <w:p w:rsidR="00C2372E" w:rsidRDefault="00C2372E" w:rsidP="00C2372E">
            <w:pPr>
              <w:rPr>
                <w:b/>
              </w:rPr>
            </w:pPr>
            <w:r>
              <w:rPr>
                <w:b/>
              </w:rPr>
              <w:t>Feb – April</w:t>
            </w:r>
          </w:p>
          <w:p w:rsidR="00C2372E" w:rsidRDefault="00C2372E" w:rsidP="00C2372E">
            <w:pPr>
              <w:rPr>
                <w:b/>
              </w:rPr>
            </w:pPr>
            <w:r>
              <w:rPr>
                <w:b/>
              </w:rPr>
              <w:t>7 weeks (21-27)</w:t>
            </w:r>
          </w:p>
          <w:p w:rsidR="00C2372E" w:rsidRDefault="00F71CF7" w:rsidP="00C2372E">
            <w:pPr>
              <w:rPr>
                <w:b/>
              </w:rPr>
            </w:pPr>
            <w:r>
              <w:rPr>
                <w:b/>
              </w:rPr>
              <w:t>21</w:t>
            </w:r>
            <w:r w:rsidR="00C2372E">
              <w:rPr>
                <w:b/>
              </w:rPr>
              <w:t xml:space="preserve"> main lessons of 50 </w:t>
            </w:r>
            <w:proofErr w:type="spellStart"/>
            <w:r w:rsidR="00C2372E">
              <w:rPr>
                <w:b/>
              </w:rPr>
              <w:t>mins</w:t>
            </w:r>
            <w:proofErr w:type="spellEnd"/>
          </w:p>
          <w:p w:rsidR="00C2372E" w:rsidRPr="00AA2166" w:rsidRDefault="00F71CF7" w:rsidP="00C2372E">
            <w:pPr>
              <w:rPr>
                <w:b/>
              </w:rPr>
            </w:pPr>
            <w:r>
              <w:rPr>
                <w:b/>
              </w:rPr>
              <w:t>7</w:t>
            </w:r>
            <w:r w:rsidR="00C2372E">
              <w:rPr>
                <w:b/>
              </w:rPr>
              <w:t xml:space="preserve"> after school sessions of 90 </w:t>
            </w:r>
            <w:proofErr w:type="spellStart"/>
            <w:r w:rsidR="00C2372E">
              <w:rPr>
                <w:b/>
              </w:rPr>
              <w:t>mins</w:t>
            </w:r>
            <w:proofErr w:type="spellEnd"/>
          </w:p>
        </w:tc>
        <w:tc>
          <w:tcPr>
            <w:tcW w:w="3561" w:type="dxa"/>
          </w:tcPr>
          <w:p w:rsidR="00026364" w:rsidRPr="00AA2166" w:rsidRDefault="000F0E45" w:rsidP="00604934">
            <w:pPr>
              <w:rPr>
                <w:b/>
              </w:rPr>
            </w:pPr>
            <w:proofErr w:type="spellStart"/>
            <w:r w:rsidRPr="00AA2166">
              <w:rPr>
                <w:b/>
              </w:rPr>
              <w:t>Jinbu</w:t>
            </w:r>
            <w:proofErr w:type="spellEnd"/>
            <w:r w:rsidRPr="00AA2166">
              <w:rPr>
                <w:b/>
              </w:rPr>
              <w:t xml:space="preserve"> 1 </w:t>
            </w:r>
            <w:r w:rsidR="00C2372E">
              <w:rPr>
                <w:b/>
              </w:rPr>
              <w:t>Unit</w:t>
            </w:r>
            <w:r w:rsidRPr="00AA2166">
              <w:rPr>
                <w:b/>
              </w:rPr>
              <w:t xml:space="preserve"> 4 – School</w:t>
            </w:r>
          </w:p>
          <w:p w:rsidR="000F0E45" w:rsidRPr="003765F3" w:rsidRDefault="000F0E45" w:rsidP="00604934">
            <w:pPr>
              <w:rPr>
                <w:i/>
              </w:rPr>
            </w:pPr>
            <w:r w:rsidRPr="003765F3">
              <w:rPr>
                <w:i/>
              </w:rPr>
              <w:t xml:space="preserve">(Subjects, </w:t>
            </w:r>
            <w:r w:rsidR="003765F3" w:rsidRPr="003765F3">
              <w:rPr>
                <w:i/>
              </w:rPr>
              <w:t>Telling the time, Using plural pronouns and sentence structure with time phrases, Nationality)</w:t>
            </w:r>
          </w:p>
          <w:p w:rsidR="004D6254" w:rsidRPr="004D6254" w:rsidRDefault="00405A52" w:rsidP="004D6254">
            <w:pPr>
              <w:rPr>
                <w:rStyle w:val="Hyperlink"/>
                <w:i/>
              </w:rPr>
            </w:pPr>
            <w:hyperlink r:id="rId13" w:history="1">
              <w:r w:rsidR="003765F3" w:rsidRPr="00CD5F28">
                <w:rPr>
                  <w:rStyle w:val="Hyperlink"/>
                  <w:i/>
                </w:rPr>
                <w:t>Resources:</w:t>
              </w:r>
            </w:hyperlink>
            <w:r w:rsidR="0011627A">
              <w:rPr>
                <w:rStyle w:val="Hyperlink"/>
                <w:i/>
              </w:rPr>
              <w:t xml:space="preserve"> </w:t>
            </w:r>
            <w:r w:rsidR="004D6254" w:rsidRPr="004D6254">
              <w:rPr>
                <w:i/>
              </w:rPr>
              <w:t>SharePoint- MFL – Department – MEL Shared Docs – Chinese – KS3 – MEP lessons – Unit 4</w:t>
            </w:r>
          </w:p>
          <w:p w:rsidR="0011627A" w:rsidRDefault="0011627A" w:rsidP="00604934">
            <w:pPr>
              <w:rPr>
                <w:rStyle w:val="Hyperlink"/>
                <w:i/>
              </w:rPr>
            </w:pPr>
          </w:p>
          <w:p w:rsidR="003325EB" w:rsidRDefault="003325EB" w:rsidP="00604934">
            <w:pPr>
              <w:rPr>
                <w:rStyle w:val="Hyperlink"/>
                <w:i/>
              </w:rPr>
            </w:pPr>
          </w:p>
          <w:p w:rsidR="004C7219" w:rsidRPr="002701F3" w:rsidRDefault="004C7219" w:rsidP="004C7219">
            <w:pPr>
              <w:rPr>
                <w:b/>
              </w:rPr>
            </w:pPr>
            <w:proofErr w:type="spellStart"/>
            <w:r w:rsidRPr="004C7219">
              <w:rPr>
                <w:b/>
              </w:rPr>
              <w:t>Artsmark</w:t>
            </w:r>
            <w:proofErr w:type="spellEnd"/>
            <w:r w:rsidRPr="004C7219">
              <w:rPr>
                <w:b/>
              </w:rPr>
              <w:t xml:space="preserve">- </w:t>
            </w:r>
            <w:proofErr w:type="spellStart"/>
            <w:r w:rsidRPr="004C7219">
              <w:rPr>
                <w:b/>
              </w:rPr>
              <w:t>R</w:t>
            </w:r>
            <w:r w:rsidRPr="004C7219">
              <w:rPr>
                <w:rFonts w:hint="eastAsia"/>
                <w:b/>
              </w:rPr>
              <w:t>oleplay</w:t>
            </w:r>
            <w:proofErr w:type="spellEnd"/>
            <w:r w:rsidRPr="004C7219">
              <w:rPr>
                <w:rFonts w:hint="eastAsia"/>
                <w:b/>
              </w:rPr>
              <w:t xml:space="preserve"> in the drama room (</w:t>
            </w:r>
            <w:r w:rsidR="002701F3">
              <w:rPr>
                <w:b/>
              </w:rPr>
              <w:t xml:space="preserve"> drama performance in the group of 2: </w:t>
            </w:r>
            <w:r w:rsidRPr="004C7219">
              <w:rPr>
                <w:rFonts w:hint="eastAsia"/>
                <w:b/>
              </w:rPr>
              <w:t>two</w:t>
            </w:r>
            <w:r w:rsidRPr="004C7219">
              <w:rPr>
                <w:b/>
              </w:rPr>
              <w:t xml:space="preserve"> people  talk about their hobbies)</w:t>
            </w:r>
          </w:p>
          <w:p w:rsidR="004C7219" w:rsidRDefault="004C7219" w:rsidP="003325EB">
            <w:pPr>
              <w:rPr>
                <w:b/>
              </w:rPr>
            </w:pPr>
          </w:p>
          <w:p w:rsidR="003325EB" w:rsidRPr="003325EB" w:rsidRDefault="003325EB" w:rsidP="003325EB">
            <w:pPr>
              <w:rPr>
                <w:i/>
              </w:rPr>
            </w:pPr>
            <w:r>
              <w:rPr>
                <w:b/>
              </w:rPr>
              <w:t xml:space="preserve">Task- based </w:t>
            </w:r>
            <w:r w:rsidRPr="003325EB">
              <w:rPr>
                <w:b/>
              </w:rPr>
              <w:t xml:space="preserve">Project- </w:t>
            </w:r>
            <w:r>
              <w:rPr>
                <w:b/>
              </w:rPr>
              <w:t xml:space="preserve">school timetable and description   </w:t>
            </w:r>
          </w:p>
        </w:tc>
        <w:tc>
          <w:tcPr>
            <w:tcW w:w="3477" w:type="dxa"/>
          </w:tcPr>
          <w:p w:rsidR="00026364" w:rsidRDefault="00530482" w:rsidP="00604934">
            <w:r>
              <w:t>A</w:t>
            </w:r>
            <w:r w:rsidR="003765F3">
              <w:t>ssessment:</w:t>
            </w:r>
          </w:p>
          <w:p w:rsidR="003765F3" w:rsidRDefault="003765F3" w:rsidP="00604934">
            <w:r>
              <w:t xml:space="preserve">MYP writing assessment </w:t>
            </w:r>
            <w:r w:rsidR="00C2372E">
              <w:t>–</w:t>
            </w:r>
            <w:r>
              <w:t xml:space="preserve"> </w:t>
            </w:r>
            <w:r w:rsidR="00C2372E">
              <w:t>10 sentences translation from English into characters and Pinyin</w:t>
            </w:r>
          </w:p>
          <w:p w:rsidR="00C2372E" w:rsidRDefault="00C2372E" w:rsidP="00604934">
            <w:r>
              <w:t>MYP Speaking assessment – Questions and answers based on Unit 4</w:t>
            </w:r>
          </w:p>
          <w:p w:rsidR="00B34FEF" w:rsidRDefault="00B34FEF" w:rsidP="00604934"/>
          <w:p w:rsidR="003325EB" w:rsidRPr="003325EB" w:rsidRDefault="003325EB" w:rsidP="00604934">
            <w:pPr>
              <w:rPr>
                <w:b/>
              </w:rPr>
            </w:pPr>
            <w:r w:rsidRPr="003325EB">
              <w:rPr>
                <w:b/>
              </w:rPr>
              <w:t>Week 21</w:t>
            </w:r>
          </w:p>
          <w:p w:rsidR="00B34FEF" w:rsidRDefault="003325EB" w:rsidP="00604934">
            <w:r>
              <w:t>Term 3 assessment</w:t>
            </w:r>
            <w:r w:rsidR="00897F6F">
              <w:t>s</w:t>
            </w:r>
            <w:r>
              <w:t xml:space="preserve"> feedback</w:t>
            </w:r>
          </w:p>
          <w:p w:rsidR="004C7219" w:rsidRDefault="00897F6F" w:rsidP="00604934">
            <w:pPr>
              <w:rPr>
                <w:b/>
              </w:rPr>
            </w:pPr>
            <w:r w:rsidRPr="004C7219">
              <w:rPr>
                <w:b/>
              </w:rPr>
              <w:t>Week 22</w:t>
            </w:r>
          </w:p>
          <w:p w:rsidR="004C7219" w:rsidRDefault="004C7219" w:rsidP="00604934">
            <w:r w:rsidRPr="004C7219">
              <w:t>Role play – (two people meet first time and talk about their hobbies)</w:t>
            </w:r>
          </w:p>
          <w:p w:rsidR="00007B07" w:rsidRDefault="00007B07" w:rsidP="00604934">
            <w:pPr>
              <w:rPr>
                <w:b/>
              </w:rPr>
            </w:pPr>
          </w:p>
          <w:p w:rsidR="00007B07" w:rsidRDefault="0011627A" w:rsidP="00604934">
            <w:r>
              <w:t>School 1</w:t>
            </w:r>
            <w:r w:rsidR="00007B07" w:rsidRPr="00007B07">
              <w:t xml:space="preserve">: </w:t>
            </w:r>
            <w:r w:rsidR="00007B07">
              <w:t>课，</w:t>
            </w:r>
            <w:r w:rsidR="00007B07">
              <w:rPr>
                <w:rFonts w:hint="eastAsia"/>
              </w:rPr>
              <w:t>英文，中文，法文，德文，数学，音乐，地理，科学，历史，体育，你喜欢</w:t>
            </w:r>
            <w:r w:rsidR="00007B07">
              <w:t>…</w:t>
            </w:r>
            <w:r w:rsidR="00007B07">
              <w:t>课</w:t>
            </w:r>
            <w:r w:rsidR="00007B07">
              <w:rPr>
                <w:rFonts w:hint="eastAsia"/>
              </w:rPr>
              <w:t>吗？你喜欢不喜欢</w:t>
            </w:r>
            <w:r w:rsidR="00007B07">
              <w:t>…</w:t>
            </w:r>
            <w:r w:rsidR="00007B07">
              <w:t>课</w:t>
            </w:r>
            <w:r w:rsidR="00007B07">
              <w:t xml:space="preserve">? </w:t>
            </w:r>
          </w:p>
          <w:p w:rsidR="00007B07" w:rsidRDefault="00007B07" w:rsidP="00604934">
            <w:r>
              <w:t xml:space="preserve">The use of </w:t>
            </w:r>
            <w:r>
              <w:t>最</w:t>
            </w:r>
            <w:r>
              <w:rPr>
                <w:rFonts w:hint="eastAsia"/>
              </w:rPr>
              <w:t xml:space="preserve"> </w:t>
            </w:r>
            <w:r>
              <w:t xml:space="preserve">and </w:t>
            </w:r>
            <w:r>
              <w:t>最不</w:t>
            </w:r>
          </w:p>
          <w:p w:rsidR="00007B07" w:rsidRDefault="00077935" w:rsidP="00604934">
            <w:pPr>
              <w:rPr>
                <w:b/>
              </w:rPr>
            </w:pPr>
            <w:r>
              <w:rPr>
                <w:b/>
              </w:rPr>
              <w:t>Week 23</w:t>
            </w:r>
          </w:p>
          <w:p w:rsidR="0011627A" w:rsidRDefault="0011627A" w:rsidP="00604934">
            <w:r w:rsidRPr="0011627A">
              <w:t xml:space="preserve">School 2: </w:t>
            </w:r>
            <w:r>
              <w:t>学，我星期</w:t>
            </w:r>
            <w:r>
              <w:t>…</w:t>
            </w:r>
            <w:r>
              <w:t>有</w:t>
            </w:r>
            <w:r>
              <w:t>…</w:t>
            </w:r>
            <w:r>
              <w:t>课</w:t>
            </w:r>
          </w:p>
          <w:p w:rsidR="0011627A" w:rsidRDefault="0011627A" w:rsidP="00604934">
            <w:r>
              <w:t xml:space="preserve">The use of </w:t>
            </w:r>
            <w:r>
              <w:t>因为</w:t>
            </w:r>
          </w:p>
          <w:p w:rsidR="0011627A" w:rsidRDefault="0011627A" w:rsidP="00604934">
            <w:r>
              <w:t xml:space="preserve">The use of </w:t>
            </w:r>
            <w:r>
              <w:t>很</w:t>
            </w:r>
            <w:r>
              <w:rPr>
                <w:rFonts w:hint="eastAsia"/>
              </w:rPr>
              <w:t xml:space="preserve">+adj. </w:t>
            </w:r>
            <w:r>
              <w:t>XX</w:t>
            </w:r>
            <w:r>
              <w:t>课很好玩儿</w:t>
            </w:r>
          </w:p>
          <w:p w:rsidR="0011627A" w:rsidRDefault="0011627A" w:rsidP="00604934">
            <w:pPr>
              <w:rPr>
                <w:b/>
              </w:rPr>
            </w:pPr>
            <w:r w:rsidRPr="0011627A">
              <w:rPr>
                <w:b/>
              </w:rPr>
              <w:t xml:space="preserve">Week </w:t>
            </w:r>
            <w:r w:rsidR="00077935">
              <w:rPr>
                <w:b/>
              </w:rPr>
              <w:t>24</w:t>
            </w:r>
            <w:r>
              <w:rPr>
                <w:b/>
              </w:rPr>
              <w:t xml:space="preserve"> </w:t>
            </w:r>
          </w:p>
          <w:p w:rsidR="0011627A" w:rsidRDefault="0011627A" w:rsidP="00604934">
            <w:r w:rsidRPr="00730B54">
              <w:t xml:space="preserve">Time: </w:t>
            </w:r>
            <w:r w:rsidR="00730B54">
              <w:t>点，几点，分，现在，现在几点，半，上午，下午，晚上</w:t>
            </w:r>
          </w:p>
          <w:p w:rsidR="00730B54" w:rsidRDefault="00730B54" w:rsidP="00604934">
            <w:r>
              <w:rPr>
                <w:rFonts w:hint="eastAsia"/>
              </w:rPr>
              <w:t>Th</w:t>
            </w:r>
            <w:r>
              <w:t>e word order of time: Day + AM/PM +o’clock</w:t>
            </w:r>
          </w:p>
          <w:p w:rsidR="00730B54" w:rsidRPr="00730B54" w:rsidRDefault="00730B54" w:rsidP="00604934">
            <w:r>
              <w:rPr>
                <w:rFonts w:hint="eastAsia"/>
              </w:rPr>
              <w:t xml:space="preserve">The use of </w:t>
            </w:r>
            <w:r>
              <w:rPr>
                <w:rFonts w:hint="eastAsia"/>
              </w:rPr>
              <w:t>节</w:t>
            </w:r>
          </w:p>
          <w:p w:rsidR="0011627A" w:rsidRDefault="0011627A" w:rsidP="0011627A">
            <w:pPr>
              <w:rPr>
                <w:b/>
              </w:rPr>
            </w:pPr>
            <w:r w:rsidRPr="0011627A">
              <w:rPr>
                <w:b/>
              </w:rPr>
              <w:t xml:space="preserve">Week </w:t>
            </w:r>
            <w:r w:rsidR="00077935">
              <w:rPr>
                <w:b/>
              </w:rPr>
              <w:t>25</w:t>
            </w:r>
          </w:p>
          <w:p w:rsidR="00730B54" w:rsidRDefault="00730B54" w:rsidP="0011627A">
            <w:r w:rsidRPr="00730B54">
              <w:t>My timetable lesson</w:t>
            </w:r>
            <w:r>
              <w:t xml:space="preserve">: </w:t>
            </w:r>
            <w:r>
              <w:t>上学，放学，吃，早饭，午饭，晚饭</w:t>
            </w:r>
          </w:p>
          <w:p w:rsidR="00730B54" w:rsidRPr="00730B54" w:rsidRDefault="00730B54" w:rsidP="0011627A">
            <w:r>
              <w:t>Consolidate</w:t>
            </w:r>
            <w:r>
              <w:rPr>
                <w:rFonts w:hint="eastAsia"/>
              </w:rPr>
              <w:t xml:space="preserve"> Th</w:t>
            </w:r>
            <w:r>
              <w:t>e word order of time: Person + Day + AM/PM +o’clock + Activities</w:t>
            </w:r>
          </w:p>
          <w:p w:rsidR="00007B07" w:rsidRDefault="0011627A" w:rsidP="00604934">
            <w:pPr>
              <w:rPr>
                <w:b/>
              </w:rPr>
            </w:pPr>
            <w:r w:rsidRPr="0011627A">
              <w:rPr>
                <w:b/>
              </w:rPr>
              <w:t xml:space="preserve">Week </w:t>
            </w:r>
            <w:r w:rsidR="00077935">
              <w:rPr>
                <w:b/>
              </w:rPr>
              <w:t>26</w:t>
            </w:r>
          </w:p>
          <w:p w:rsidR="00077935" w:rsidRDefault="00077935" w:rsidP="00604934">
            <w:r w:rsidRPr="00077935">
              <w:t>My class</w:t>
            </w:r>
            <w:r>
              <w:t xml:space="preserve">: </w:t>
            </w:r>
            <w:r>
              <w:t>们，我们，你们，他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她们，班，男学生，女学生，中国，英国，德国，法国</w:t>
            </w:r>
          </w:p>
          <w:p w:rsidR="00077935" w:rsidRDefault="00077935" w:rsidP="00604934">
            <w:r>
              <w:t xml:space="preserve">The use of </w:t>
            </w:r>
            <w:r>
              <w:rPr>
                <w:rFonts w:hint="eastAsia"/>
              </w:rPr>
              <w:t>多少个</w:t>
            </w:r>
          </w:p>
          <w:p w:rsidR="00077935" w:rsidRDefault="00077935" w:rsidP="00604934">
            <w:r>
              <w:t>C</w:t>
            </w:r>
            <w:r>
              <w:rPr>
                <w:rFonts w:hint="eastAsia"/>
              </w:rPr>
              <w:t xml:space="preserve">onsolidate </w:t>
            </w:r>
            <w:r>
              <w:t xml:space="preserve">the use of </w:t>
            </w:r>
            <w:r>
              <w:t>因为</w:t>
            </w:r>
          </w:p>
          <w:p w:rsidR="00077935" w:rsidRDefault="00077935" w:rsidP="00604934">
            <w:pPr>
              <w:rPr>
                <w:b/>
                <w:color w:val="000000" w:themeColor="text1"/>
              </w:rPr>
            </w:pPr>
            <w:r w:rsidRPr="00077935">
              <w:rPr>
                <w:b/>
                <w:color w:val="000000" w:themeColor="text1"/>
              </w:rPr>
              <w:t xml:space="preserve">Week 27 </w:t>
            </w:r>
          </w:p>
          <w:p w:rsidR="00077935" w:rsidRPr="00077935" w:rsidRDefault="00077935" w:rsidP="00604934">
            <w:pPr>
              <w:rPr>
                <w:color w:val="000000" w:themeColor="text1"/>
              </w:rPr>
            </w:pPr>
            <w:r w:rsidRPr="00077935">
              <w:rPr>
                <w:color w:val="000000" w:themeColor="text1"/>
              </w:rPr>
              <w:t>Revision and Speaking assessment</w:t>
            </w:r>
          </w:p>
          <w:p w:rsidR="004C7219" w:rsidRPr="004C7219" w:rsidRDefault="004C7219" w:rsidP="00604934"/>
          <w:p w:rsidR="00B34FEF" w:rsidRDefault="00B34FEF" w:rsidP="00604934"/>
          <w:p w:rsidR="00B10D20" w:rsidRDefault="00B10D20" w:rsidP="00604934"/>
        </w:tc>
      </w:tr>
      <w:tr w:rsidR="003765F3" w:rsidTr="004C7219">
        <w:tc>
          <w:tcPr>
            <w:tcW w:w="3560" w:type="dxa"/>
          </w:tcPr>
          <w:p w:rsidR="003765F3" w:rsidRPr="00AA2166" w:rsidRDefault="003765F3" w:rsidP="00604934">
            <w:pPr>
              <w:rPr>
                <w:b/>
              </w:rPr>
            </w:pPr>
            <w:r w:rsidRPr="00AA2166">
              <w:rPr>
                <w:b/>
              </w:rPr>
              <w:lastRenderedPageBreak/>
              <w:t>Term 5</w:t>
            </w:r>
          </w:p>
          <w:p w:rsidR="003765F3" w:rsidRDefault="003765F3" w:rsidP="00604934">
            <w:pPr>
              <w:rPr>
                <w:b/>
              </w:rPr>
            </w:pPr>
            <w:r w:rsidRPr="00AA2166">
              <w:rPr>
                <w:b/>
              </w:rPr>
              <w:t>Apr – May</w:t>
            </w:r>
          </w:p>
          <w:p w:rsidR="00DA731E" w:rsidRDefault="00DA731E" w:rsidP="00DA731E">
            <w:pPr>
              <w:rPr>
                <w:b/>
              </w:rPr>
            </w:pPr>
            <w:r>
              <w:rPr>
                <w:b/>
              </w:rPr>
              <w:t>5 weeks (28-32)</w:t>
            </w:r>
          </w:p>
          <w:p w:rsidR="00DA731E" w:rsidRDefault="00AE12AE" w:rsidP="00DA731E">
            <w:pPr>
              <w:rPr>
                <w:b/>
              </w:rPr>
            </w:pPr>
            <w:r>
              <w:rPr>
                <w:b/>
              </w:rPr>
              <w:t>12</w:t>
            </w:r>
            <w:r w:rsidR="00DA731E">
              <w:rPr>
                <w:b/>
              </w:rPr>
              <w:t xml:space="preserve"> main lessons of 50 </w:t>
            </w:r>
            <w:proofErr w:type="spellStart"/>
            <w:r w:rsidR="00DA731E">
              <w:rPr>
                <w:b/>
              </w:rPr>
              <w:t>mins</w:t>
            </w:r>
            <w:proofErr w:type="spellEnd"/>
          </w:p>
          <w:p w:rsidR="00DA731E" w:rsidRDefault="00AE12AE" w:rsidP="00DA731E">
            <w:pPr>
              <w:rPr>
                <w:b/>
              </w:rPr>
            </w:pPr>
            <w:r>
              <w:rPr>
                <w:b/>
              </w:rPr>
              <w:t>4</w:t>
            </w:r>
            <w:r w:rsidR="00DA731E">
              <w:rPr>
                <w:b/>
              </w:rPr>
              <w:t xml:space="preserve"> after school sessions of 90 </w:t>
            </w:r>
            <w:proofErr w:type="spellStart"/>
            <w:r w:rsidR="00DA731E">
              <w:rPr>
                <w:b/>
              </w:rPr>
              <w:t>mins</w:t>
            </w:r>
            <w:proofErr w:type="spellEnd"/>
          </w:p>
          <w:p w:rsidR="00E74B66" w:rsidRDefault="00E74B66" w:rsidP="00DA731E">
            <w:pPr>
              <w:rPr>
                <w:b/>
              </w:rPr>
            </w:pPr>
          </w:p>
          <w:p w:rsidR="00E74B66" w:rsidRDefault="00E74B66" w:rsidP="00E74B6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WEEK 32</w:t>
            </w:r>
            <w:r w:rsidRPr="004C53EA">
              <w:rPr>
                <w:b/>
                <w:color w:val="FF0000"/>
              </w:rPr>
              <w:t xml:space="preserve"> – EXAMS- off timetable</w:t>
            </w:r>
          </w:p>
          <w:p w:rsidR="00E74B66" w:rsidRPr="00AA2166" w:rsidRDefault="00E74B66" w:rsidP="00DA731E">
            <w:pPr>
              <w:rPr>
                <w:b/>
              </w:rPr>
            </w:pPr>
          </w:p>
        </w:tc>
        <w:tc>
          <w:tcPr>
            <w:tcW w:w="3561" w:type="dxa"/>
          </w:tcPr>
          <w:p w:rsidR="003765F3" w:rsidRDefault="003765F3" w:rsidP="00604934">
            <w:pPr>
              <w:rPr>
                <w:b/>
              </w:rPr>
            </w:pPr>
            <w:proofErr w:type="spellStart"/>
            <w:r w:rsidRPr="00AA2166">
              <w:rPr>
                <w:b/>
              </w:rPr>
              <w:t>Jinbu</w:t>
            </w:r>
            <w:proofErr w:type="spellEnd"/>
            <w:r w:rsidRPr="00AA2166">
              <w:rPr>
                <w:b/>
              </w:rPr>
              <w:t xml:space="preserve"> 1 </w:t>
            </w:r>
            <w:r w:rsidR="00D442FD">
              <w:rPr>
                <w:b/>
              </w:rPr>
              <w:t>Unit</w:t>
            </w:r>
            <w:r w:rsidRPr="00AA2166">
              <w:rPr>
                <w:b/>
              </w:rPr>
              <w:t xml:space="preserve"> 5 – Fo</w:t>
            </w:r>
            <w:r w:rsidR="00405A52">
              <w:rPr>
                <w:b/>
              </w:rPr>
              <w:t>od and drink + END OF YEAR EXAMS</w:t>
            </w:r>
            <w:bookmarkStart w:id="0" w:name="_GoBack"/>
            <w:bookmarkEnd w:id="0"/>
          </w:p>
          <w:p w:rsidR="00656B6F" w:rsidRDefault="00656B6F" w:rsidP="00656B6F">
            <w:r>
              <w:t xml:space="preserve">Prepare speaking exams to take place during lessons. Prepare revision for reading, listening and writing exams.  </w:t>
            </w:r>
          </w:p>
          <w:p w:rsidR="00656B6F" w:rsidRPr="00AA2166" w:rsidRDefault="00656B6F" w:rsidP="00604934">
            <w:pPr>
              <w:rPr>
                <w:b/>
              </w:rPr>
            </w:pPr>
          </w:p>
          <w:p w:rsidR="00656B6F" w:rsidRDefault="00405A52" w:rsidP="003765F3">
            <w:pPr>
              <w:rPr>
                <w:i/>
              </w:rPr>
            </w:pPr>
            <w:hyperlink r:id="rId14" w:history="1">
              <w:r w:rsidR="00AA2166" w:rsidRPr="00CD5F28">
                <w:rPr>
                  <w:rStyle w:val="Hyperlink"/>
                  <w:i/>
                </w:rPr>
                <w:t xml:space="preserve">Resources: </w:t>
              </w:r>
            </w:hyperlink>
            <w:r w:rsidR="004D6254" w:rsidRPr="004D6254">
              <w:rPr>
                <w:i/>
              </w:rPr>
              <w:t xml:space="preserve"> SharePoint- MFL – Department – MEL Shared Docs – Chinese – KS3 – MEP lessons – Unit </w:t>
            </w:r>
            <w:r w:rsidR="004D6254">
              <w:rPr>
                <w:i/>
              </w:rPr>
              <w:t>5</w:t>
            </w:r>
          </w:p>
          <w:p w:rsidR="005A59D2" w:rsidRDefault="005A59D2" w:rsidP="003765F3">
            <w:pPr>
              <w:rPr>
                <w:i/>
              </w:rPr>
            </w:pPr>
          </w:p>
          <w:p w:rsidR="005A59D2" w:rsidRPr="00DA19E8" w:rsidRDefault="005A59D2" w:rsidP="005A59D2">
            <w:pPr>
              <w:rPr>
                <w:b/>
                <w:u w:val="single"/>
              </w:rPr>
            </w:pPr>
            <w:proofErr w:type="spellStart"/>
            <w:r w:rsidRPr="004C7219">
              <w:rPr>
                <w:b/>
              </w:rPr>
              <w:t>Artsmark</w:t>
            </w:r>
            <w:proofErr w:type="spellEnd"/>
            <w:r w:rsidRPr="004C7219">
              <w:rPr>
                <w:b/>
              </w:rPr>
              <w:t xml:space="preserve">- </w:t>
            </w:r>
            <w:r>
              <w:rPr>
                <w:b/>
              </w:rPr>
              <w:t>Traditional</w:t>
            </w:r>
            <w:r>
              <w:rPr>
                <w:rFonts w:hint="eastAsia"/>
                <w:b/>
              </w:rPr>
              <w:t xml:space="preserve"> Chinese food for different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festivals</w:t>
            </w:r>
          </w:p>
          <w:p w:rsidR="005A59D2" w:rsidRDefault="005A59D2" w:rsidP="003765F3">
            <w:pPr>
              <w:rPr>
                <w:i/>
              </w:rPr>
            </w:pPr>
          </w:p>
          <w:p w:rsidR="005A59D2" w:rsidRDefault="005A59D2" w:rsidP="003765F3">
            <w:pPr>
              <w:rPr>
                <w:i/>
              </w:rPr>
            </w:pPr>
          </w:p>
          <w:p w:rsidR="005A59D2" w:rsidRPr="00656B6F" w:rsidRDefault="005A59D2" w:rsidP="003765F3">
            <w:pPr>
              <w:rPr>
                <w:i/>
                <w:color w:val="0000FF" w:themeColor="hyperlink"/>
                <w:u w:val="single"/>
              </w:rPr>
            </w:pPr>
            <w:r>
              <w:rPr>
                <w:b/>
              </w:rPr>
              <w:t xml:space="preserve">Task- based </w:t>
            </w:r>
            <w:r w:rsidRPr="003325EB">
              <w:rPr>
                <w:b/>
              </w:rPr>
              <w:t xml:space="preserve">Project- </w:t>
            </w:r>
            <w:r>
              <w:rPr>
                <w:b/>
              </w:rPr>
              <w:t xml:space="preserve">design your own Chinese target language </w:t>
            </w:r>
            <w:r w:rsidR="00D442FD">
              <w:rPr>
                <w:b/>
              </w:rPr>
              <w:t>help sheet</w:t>
            </w:r>
            <w:r>
              <w:rPr>
                <w:b/>
              </w:rPr>
              <w:t xml:space="preserve">   </w:t>
            </w:r>
          </w:p>
          <w:p w:rsidR="00AA2166" w:rsidRPr="00AA2166" w:rsidRDefault="00AA2166" w:rsidP="00656B6F">
            <w:pPr>
              <w:rPr>
                <w:i/>
              </w:rPr>
            </w:pPr>
          </w:p>
        </w:tc>
        <w:tc>
          <w:tcPr>
            <w:tcW w:w="3477" w:type="dxa"/>
          </w:tcPr>
          <w:p w:rsidR="003765F3" w:rsidRDefault="00AA2166" w:rsidP="00604934">
            <w:r>
              <w:t>Assessment:</w:t>
            </w:r>
          </w:p>
          <w:p w:rsidR="00AA2166" w:rsidRDefault="00656B6F" w:rsidP="00604934">
            <w:r>
              <w:t xml:space="preserve">End of Year 7 </w:t>
            </w:r>
            <w:r w:rsidR="00AA2166" w:rsidRPr="00656B6F">
              <w:t>Listening and Speaking exams</w:t>
            </w:r>
            <w:r>
              <w:t xml:space="preserve"> (conducted during lesson time)</w:t>
            </w:r>
          </w:p>
          <w:p w:rsidR="00656B6F" w:rsidRDefault="00656B6F" w:rsidP="00656B6F">
            <w:r>
              <w:t xml:space="preserve">End of Year 7 </w:t>
            </w:r>
            <w:r w:rsidRPr="00656B6F">
              <w:t xml:space="preserve">Reading and Writing </w:t>
            </w:r>
            <w:r>
              <w:t>exams (completed off timetable)</w:t>
            </w:r>
          </w:p>
          <w:p w:rsidR="00AA2166" w:rsidRDefault="00AA2166" w:rsidP="00604934"/>
          <w:p w:rsidR="00AA2166" w:rsidRDefault="00DA731E" w:rsidP="00604934">
            <w:pPr>
              <w:rPr>
                <w:b/>
              </w:rPr>
            </w:pPr>
            <w:r w:rsidRPr="00DA731E">
              <w:rPr>
                <w:b/>
              </w:rPr>
              <w:t>Week 28</w:t>
            </w:r>
          </w:p>
          <w:p w:rsidR="00DA731E" w:rsidRDefault="00DA731E" w:rsidP="00604934">
            <w:r w:rsidRPr="00DA731E">
              <w:t>Term 4 writing assessment and feedback</w:t>
            </w:r>
          </w:p>
          <w:p w:rsidR="00DA731E" w:rsidRDefault="00DA731E" w:rsidP="00604934">
            <w:pPr>
              <w:rPr>
                <w:b/>
              </w:rPr>
            </w:pPr>
            <w:r w:rsidRPr="00F71CF7">
              <w:rPr>
                <w:b/>
              </w:rPr>
              <w:t>Week 29</w:t>
            </w:r>
          </w:p>
          <w:p w:rsidR="005A59D2" w:rsidRDefault="00F71CF7" w:rsidP="00604934">
            <w:r w:rsidRPr="00F71CF7">
              <w:t>Food and drink 1</w:t>
            </w:r>
            <w:r w:rsidR="005A59D2">
              <w:t xml:space="preserve">: </w:t>
            </w:r>
            <w:r w:rsidR="005A59D2">
              <w:t>鸡蛋，面包，面条，米饭，水果，比萨饼，吃，你最喜欢</w:t>
            </w:r>
            <w:r w:rsidR="005A59D2">
              <w:rPr>
                <w:rFonts w:hint="eastAsia"/>
              </w:rPr>
              <w:t>/</w:t>
            </w:r>
            <w:r w:rsidR="005A59D2">
              <w:rPr>
                <w:rFonts w:hint="eastAsia"/>
              </w:rPr>
              <w:t>最不喜欢</w:t>
            </w:r>
            <w:r w:rsidR="005A59D2">
              <w:t>吃什么？为什么？</w:t>
            </w:r>
          </w:p>
          <w:p w:rsidR="005A59D2" w:rsidRDefault="005A59D2" w:rsidP="00604934">
            <w:r>
              <w:rPr>
                <w:rFonts w:hint="eastAsia"/>
              </w:rPr>
              <w:t>Fo</w:t>
            </w:r>
            <w:r>
              <w:t xml:space="preserve">od and drink 2: </w:t>
            </w:r>
            <w:r>
              <w:t>喝，水，咖啡，茶，果汁，牛奶；好吃</w:t>
            </w:r>
            <w:r>
              <w:t>/</w:t>
            </w:r>
            <w:r>
              <w:t>喝</w:t>
            </w:r>
          </w:p>
          <w:p w:rsidR="005A59D2" w:rsidRDefault="005A59D2" w:rsidP="00604934">
            <w:r>
              <w:t>我最喜欢吃</w:t>
            </w:r>
            <w:r>
              <w:t>…</w:t>
            </w:r>
            <w:r>
              <w:t>，因为很好吃</w:t>
            </w:r>
          </w:p>
          <w:p w:rsidR="005A59D2" w:rsidRDefault="005A59D2" w:rsidP="00604934">
            <w:pPr>
              <w:rPr>
                <w:b/>
              </w:rPr>
            </w:pPr>
            <w:r w:rsidRPr="005A59D2">
              <w:rPr>
                <w:rFonts w:hint="eastAsia"/>
                <w:b/>
              </w:rPr>
              <w:t>Week</w:t>
            </w:r>
            <w:r w:rsidRPr="005A59D2">
              <w:rPr>
                <w:b/>
              </w:rPr>
              <w:t xml:space="preserve"> 30</w:t>
            </w:r>
          </w:p>
          <w:p w:rsidR="005A59D2" w:rsidRDefault="005A59D2" w:rsidP="00604934">
            <w:r w:rsidRPr="005A59D2">
              <w:t>Chinese food</w:t>
            </w:r>
            <w:r>
              <w:t>:</w:t>
            </w:r>
            <w:r>
              <w:t xml:space="preserve">　炒面，炒饭，蛋炒饭，包子，饺子</w:t>
            </w:r>
            <w:r w:rsidR="00811971">
              <w:rPr>
                <w:rFonts w:hint="eastAsia"/>
              </w:rPr>
              <w:t xml:space="preserve"> </w:t>
            </w:r>
          </w:p>
          <w:p w:rsidR="00811971" w:rsidRDefault="00811971" w:rsidP="00604934">
            <w:r>
              <w:t xml:space="preserve">Chinese festivals: </w:t>
            </w:r>
            <w:r>
              <w:t>春节，端午节，中秋节</w:t>
            </w:r>
          </w:p>
          <w:p w:rsidR="00811971" w:rsidRPr="00D442FD" w:rsidRDefault="00811971" w:rsidP="00604934">
            <w:pPr>
              <w:rPr>
                <w:b/>
              </w:rPr>
            </w:pPr>
            <w:r w:rsidRPr="00D442FD">
              <w:rPr>
                <w:rFonts w:hint="eastAsia"/>
                <w:b/>
              </w:rPr>
              <w:t>Week 31</w:t>
            </w:r>
          </w:p>
          <w:p w:rsidR="00811971" w:rsidRDefault="001A6167" w:rsidP="00604934">
            <w:r w:rsidRPr="00D442FD">
              <w:t>Daily meals</w:t>
            </w:r>
            <w:r w:rsidR="00D442FD">
              <w:t xml:space="preserve">: </w:t>
            </w:r>
            <w:r w:rsidR="00D442FD">
              <w:rPr>
                <w:rFonts w:hint="eastAsia"/>
              </w:rPr>
              <w:t>牛肉，鸡肉，羊肉，猪肉，肯德基，麦当劳，汉堡，菜，早饭，午饭，晚饭</w:t>
            </w:r>
          </w:p>
          <w:p w:rsidR="00D442FD" w:rsidRPr="00D442FD" w:rsidRDefault="00D442FD" w:rsidP="00604934">
            <w:r>
              <w:t>S</w:t>
            </w:r>
            <w:r>
              <w:rPr>
                <w:rFonts w:hint="eastAsia"/>
              </w:rPr>
              <w:t>tructure:</w:t>
            </w:r>
            <w:r>
              <w:t xml:space="preserve"> </w:t>
            </w:r>
            <w:r>
              <w:t>我早</w:t>
            </w:r>
            <w:r>
              <w:t>/</w:t>
            </w:r>
            <w:r>
              <w:t>午</w:t>
            </w:r>
            <w:r>
              <w:t>/</w:t>
            </w:r>
            <w:r>
              <w:t>晚</w:t>
            </w:r>
            <w:r>
              <w:rPr>
                <w:rFonts w:hint="eastAsia"/>
              </w:rPr>
              <w:t xml:space="preserve"> </w:t>
            </w:r>
            <w:r>
              <w:t>饭吃</w:t>
            </w:r>
            <w:r>
              <w:t>…</w:t>
            </w:r>
          </w:p>
          <w:p w:rsidR="00811971" w:rsidRPr="00D442FD" w:rsidRDefault="00811971" w:rsidP="00604934">
            <w:pPr>
              <w:rPr>
                <w:b/>
              </w:rPr>
            </w:pPr>
            <w:r w:rsidRPr="00D442FD">
              <w:rPr>
                <w:b/>
              </w:rPr>
              <w:t>Week 32</w:t>
            </w:r>
          </w:p>
          <w:p w:rsidR="00811971" w:rsidRDefault="00811971" w:rsidP="00604934">
            <w:r w:rsidRPr="00D442FD">
              <w:t>Off timetable (End of Year 7 exams for all subjects)</w:t>
            </w:r>
          </w:p>
          <w:p w:rsidR="00C83318" w:rsidRPr="00811971" w:rsidRDefault="00C83318" w:rsidP="00604934">
            <w:r>
              <w:t>Start the Speaking hurdle test</w:t>
            </w:r>
          </w:p>
          <w:p w:rsidR="005A59D2" w:rsidRDefault="005A59D2" w:rsidP="00604934"/>
          <w:p w:rsidR="005A59D2" w:rsidRPr="00F71CF7" w:rsidRDefault="005A59D2" w:rsidP="00604934"/>
        </w:tc>
      </w:tr>
      <w:tr w:rsidR="00AA2166" w:rsidTr="004C7219">
        <w:tc>
          <w:tcPr>
            <w:tcW w:w="3560" w:type="dxa"/>
          </w:tcPr>
          <w:p w:rsidR="00AA2166" w:rsidRPr="00D442FD" w:rsidRDefault="00AA2166" w:rsidP="00604934">
            <w:pPr>
              <w:rPr>
                <w:b/>
              </w:rPr>
            </w:pPr>
            <w:r w:rsidRPr="00D442FD">
              <w:rPr>
                <w:b/>
              </w:rPr>
              <w:t>Term 6</w:t>
            </w:r>
          </w:p>
          <w:p w:rsidR="00AA2166" w:rsidRPr="00D442FD" w:rsidRDefault="00AA2166" w:rsidP="00604934">
            <w:pPr>
              <w:rPr>
                <w:b/>
              </w:rPr>
            </w:pPr>
            <w:r w:rsidRPr="00D442FD">
              <w:rPr>
                <w:b/>
              </w:rPr>
              <w:t xml:space="preserve">Jun </w:t>
            </w:r>
            <w:r w:rsidR="000B476F" w:rsidRPr="00D442FD">
              <w:rPr>
                <w:b/>
              </w:rPr>
              <w:t>–</w:t>
            </w:r>
            <w:r w:rsidRPr="00D442FD">
              <w:rPr>
                <w:b/>
              </w:rPr>
              <w:t xml:space="preserve"> Jul</w:t>
            </w:r>
          </w:p>
          <w:p w:rsidR="000B476F" w:rsidRDefault="00EC23F5" w:rsidP="00604934">
            <w:pPr>
              <w:rPr>
                <w:b/>
              </w:rPr>
            </w:pPr>
            <w:r w:rsidRPr="00D442FD">
              <w:rPr>
                <w:b/>
              </w:rPr>
              <w:t>6 and half weeks (33-39</w:t>
            </w:r>
            <w:r w:rsidRPr="00D442FD">
              <w:rPr>
                <w:rFonts w:hint="eastAsia"/>
                <w:b/>
              </w:rPr>
              <w:t>)</w:t>
            </w:r>
          </w:p>
          <w:p w:rsidR="00E74B66" w:rsidRPr="00D442FD" w:rsidRDefault="00E74B66" w:rsidP="00604934">
            <w:pPr>
              <w:rPr>
                <w:b/>
              </w:rPr>
            </w:pPr>
          </w:p>
          <w:p w:rsidR="00E74B66" w:rsidRDefault="00E74B66" w:rsidP="00E74B6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WEEK 34</w:t>
            </w:r>
            <w:r w:rsidRPr="004C53EA">
              <w:rPr>
                <w:b/>
                <w:color w:val="FF0000"/>
              </w:rPr>
              <w:t xml:space="preserve"> – </w:t>
            </w:r>
            <w:r>
              <w:rPr>
                <w:b/>
                <w:color w:val="FF0000"/>
              </w:rPr>
              <w:t>Creativity week</w:t>
            </w:r>
            <w:r w:rsidRPr="004C53EA">
              <w:rPr>
                <w:b/>
                <w:color w:val="FF0000"/>
              </w:rPr>
              <w:t>- off timetable</w:t>
            </w:r>
          </w:p>
          <w:p w:rsidR="00EC23F5" w:rsidRPr="00EC23F5" w:rsidRDefault="00EC23F5" w:rsidP="00604934">
            <w:pPr>
              <w:rPr>
                <w:b/>
                <w:highlight w:val="yellow"/>
              </w:rPr>
            </w:pPr>
          </w:p>
        </w:tc>
        <w:tc>
          <w:tcPr>
            <w:tcW w:w="3561" w:type="dxa"/>
          </w:tcPr>
          <w:p w:rsidR="00D442FD" w:rsidRDefault="00D442FD" w:rsidP="00604934">
            <w:pPr>
              <w:rPr>
                <w:b/>
              </w:rPr>
            </w:pPr>
            <w:proofErr w:type="spellStart"/>
            <w:r w:rsidRPr="00D442FD">
              <w:rPr>
                <w:b/>
              </w:rPr>
              <w:t>Jinbu</w:t>
            </w:r>
            <w:proofErr w:type="spellEnd"/>
            <w:r w:rsidRPr="00D442FD">
              <w:rPr>
                <w:b/>
              </w:rPr>
              <w:t xml:space="preserve"> 1 Unit 5 – Food and drink </w:t>
            </w:r>
            <w:r>
              <w:rPr>
                <w:b/>
              </w:rPr>
              <w:t>+</w:t>
            </w:r>
          </w:p>
          <w:p w:rsidR="00D442FD" w:rsidRDefault="00D442FD" w:rsidP="00604934">
            <w:pPr>
              <w:rPr>
                <w:b/>
              </w:rPr>
            </w:pPr>
            <w:r>
              <w:rPr>
                <w:b/>
              </w:rPr>
              <w:t>MEP hurdle tests</w:t>
            </w:r>
          </w:p>
          <w:p w:rsidR="00AA2166" w:rsidRPr="00D442FD" w:rsidRDefault="00AA2166" w:rsidP="00604934">
            <w:r w:rsidRPr="00D442FD">
              <w:t>Exam review and target setting.</w:t>
            </w:r>
          </w:p>
          <w:p w:rsidR="00AA2166" w:rsidRPr="00D442FD" w:rsidRDefault="00AA2166" w:rsidP="00604934">
            <w:r w:rsidRPr="00D442FD">
              <w:t xml:space="preserve">Completion of </w:t>
            </w:r>
            <w:r w:rsidR="00D442FD" w:rsidRPr="00D442FD">
              <w:t>Unit</w:t>
            </w:r>
            <w:r w:rsidRPr="00D442FD">
              <w:t xml:space="preserve"> 5.</w:t>
            </w:r>
          </w:p>
          <w:p w:rsidR="00AA2166" w:rsidRDefault="00AA2166" w:rsidP="00604934">
            <w:r w:rsidRPr="00D442FD">
              <w:t>End of Year project work.</w:t>
            </w:r>
          </w:p>
          <w:p w:rsidR="004D6254" w:rsidRDefault="004D6254" w:rsidP="00604934"/>
          <w:p w:rsidR="004D6254" w:rsidRDefault="00405A52" w:rsidP="004D6254">
            <w:pPr>
              <w:rPr>
                <w:i/>
              </w:rPr>
            </w:pPr>
            <w:hyperlink r:id="rId15" w:history="1">
              <w:r w:rsidR="004D6254" w:rsidRPr="00CD5F28">
                <w:rPr>
                  <w:rStyle w:val="Hyperlink"/>
                  <w:i/>
                </w:rPr>
                <w:t xml:space="preserve">Resources: </w:t>
              </w:r>
            </w:hyperlink>
            <w:r w:rsidR="004D6254" w:rsidRPr="004D6254">
              <w:rPr>
                <w:i/>
              </w:rPr>
              <w:t xml:space="preserve"> SharePoint- MFL – Department – MEL Shared Docs – Chinese – KS3 – MEP lessons – Unit </w:t>
            </w:r>
            <w:r w:rsidR="004D6254">
              <w:rPr>
                <w:i/>
              </w:rPr>
              <w:t>5</w:t>
            </w:r>
          </w:p>
          <w:p w:rsidR="004D6254" w:rsidRDefault="004D6254" w:rsidP="00604934"/>
          <w:p w:rsidR="00D442FD" w:rsidRDefault="00D442FD" w:rsidP="00604934"/>
          <w:p w:rsidR="00D442FD" w:rsidRDefault="00D442FD" w:rsidP="00D442FD">
            <w:pPr>
              <w:rPr>
                <w:b/>
              </w:rPr>
            </w:pPr>
            <w:proofErr w:type="spellStart"/>
            <w:r w:rsidRPr="004C7219">
              <w:rPr>
                <w:b/>
              </w:rPr>
              <w:t>Artsmark</w:t>
            </w:r>
            <w:proofErr w:type="spellEnd"/>
            <w:r w:rsidRPr="004C7219">
              <w:rPr>
                <w:b/>
              </w:rPr>
              <w:t xml:space="preserve">- </w:t>
            </w:r>
            <w:r>
              <w:rPr>
                <w:b/>
              </w:rPr>
              <w:t>Prepare for the end of Year Showcase Evening</w:t>
            </w:r>
          </w:p>
          <w:p w:rsidR="00036E26" w:rsidRPr="00036E26" w:rsidRDefault="00036E26" w:rsidP="00036E2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Introduce Chinese dragon and culture</w:t>
            </w:r>
          </w:p>
          <w:p w:rsidR="00C83318" w:rsidRDefault="00C83318" w:rsidP="00D442FD">
            <w:pPr>
              <w:rPr>
                <w:b/>
              </w:rPr>
            </w:pPr>
          </w:p>
          <w:p w:rsidR="00D442FD" w:rsidRDefault="00D442FD" w:rsidP="00D442FD">
            <w:pPr>
              <w:rPr>
                <w:b/>
              </w:rPr>
            </w:pPr>
          </w:p>
          <w:p w:rsidR="00C83318" w:rsidRDefault="00D442FD" w:rsidP="00D442FD">
            <w:pPr>
              <w:rPr>
                <w:b/>
              </w:rPr>
            </w:pPr>
            <w:r w:rsidRPr="00D442FD">
              <w:rPr>
                <w:b/>
              </w:rPr>
              <w:t xml:space="preserve">Project: </w:t>
            </w:r>
            <w:r w:rsidR="00C83318">
              <w:rPr>
                <w:b/>
              </w:rPr>
              <w:t>- MEP intensive learning days (2 days)</w:t>
            </w:r>
          </w:p>
          <w:p w:rsidR="00D442FD" w:rsidRPr="00C83318" w:rsidRDefault="00D442FD" w:rsidP="00C83318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u w:val="single"/>
              </w:rPr>
            </w:pPr>
            <w:r w:rsidRPr="00C83318">
              <w:rPr>
                <w:b/>
              </w:rPr>
              <w:t>Role play (</w:t>
            </w:r>
            <w:r w:rsidRPr="00D442FD">
              <w:t xml:space="preserve">Drama performance in groups of 3. Ordering food at a </w:t>
            </w:r>
            <w:r w:rsidRPr="00D442FD">
              <w:lastRenderedPageBreak/>
              <w:t>restaurant (conducted in theatre hall, with props and filmed</w:t>
            </w:r>
            <w:r w:rsidRPr="00C83318">
              <w:rPr>
                <w:b/>
              </w:rPr>
              <w:t>)</w:t>
            </w:r>
          </w:p>
          <w:p w:rsidR="00D442FD" w:rsidRPr="00EC23F5" w:rsidRDefault="00D442FD" w:rsidP="00604934">
            <w:pPr>
              <w:rPr>
                <w:highlight w:val="yellow"/>
              </w:rPr>
            </w:pPr>
          </w:p>
        </w:tc>
        <w:tc>
          <w:tcPr>
            <w:tcW w:w="3477" w:type="dxa"/>
          </w:tcPr>
          <w:p w:rsidR="00AA2166" w:rsidRPr="00D442FD" w:rsidRDefault="00656B6F" w:rsidP="00AA2166">
            <w:r w:rsidRPr="00D442FD">
              <w:lastRenderedPageBreak/>
              <w:t>Assessment:</w:t>
            </w:r>
          </w:p>
          <w:p w:rsidR="00656B6F" w:rsidRPr="00EC23F5" w:rsidRDefault="00656B6F" w:rsidP="00AA2166">
            <w:pPr>
              <w:rPr>
                <w:highlight w:val="yellow"/>
              </w:rPr>
            </w:pPr>
            <w:r w:rsidRPr="00D442FD">
              <w:t>MEP hurdle tests (four skills)</w:t>
            </w:r>
          </w:p>
          <w:p w:rsidR="00656B6F" w:rsidRPr="00EC23F5" w:rsidRDefault="00656B6F" w:rsidP="00AA2166">
            <w:pPr>
              <w:rPr>
                <w:highlight w:val="yellow"/>
              </w:rPr>
            </w:pPr>
          </w:p>
          <w:p w:rsidR="00AA2166" w:rsidRPr="00C83318" w:rsidRDefault="007A60E2" w:rsidP="00AA2166">
            <w:pPr>
              <w:rPr>
                <w:b/>
                <w:color w:val="000000" w:themeColor="text1"/>
              </w:rPr>
            </w:pPr>
            <w:r w:rsidRPr="00C83318">
              <w:rPr>
                <w:b/>
                <w:color w:val="000000" w:themeColor="text1"/>
              </w:rPr>
              <w:t>Week 33</w:t>
            </w:r>
          </w:p>
          <w:p w:rsidR="00C83318" w:rsidRDefault="00C83318" w:rsidP="00AA2166">
            <w:r>
              <w:t>Completion of  the Speaking, Writing, Listening and Reading hurdle tests</w:t>
            </w:r>
          </w:p>
          <w:p w:rsidR="007A60E2" w:rsidRDefault="00C83318" w:rsidP="00AA2166">
            <w:pPr>
              <w:rPr>
                <w:b/>
              </w:rPr>
            </w:pPr>
            <w:r w:rsidRPr="00C83318">
              <w:rPr>
                <w:b/>
              </w:rPr>
              <w:t>Week 34</w:t>
            </w:r>
            <w:r>
              <w:rPr>
                <w:b/>
              </w:rPr>
              <w:t xml:space="preserve"> (School’s Creativity week)</w:t>
            </w:r>
          </w:p>
          <w:p w:rsidR="00C83318" w:rsidRDefault="00C83318" w:rsidP="00AA2166">
            <w:r w:rsidRPr="00C83318">
              <w:t>Off timetable</w:t>
            </w:r>
          </w:p>
          <w:p w:rsidR="00C83318" w:rsidRDefault="00C83318" w:rsidP="00AA2166">
            <w:r>
              <w:t>Thursday and Friday: MEP intensive learning days</w:t>
            </w:r>
          </w:p>
          <w:p w:rsidR="00FB0299" w:rsidRDefault="00FB0299" w:rsidP="00AA2166">
            <w:pPr>
              <w:rPr>
                <w:b/>
              </w:rPr>
            </w:pPr>
            <w:r w:rsidRPr="00FB0299">
              <w:rPr>
                <w:b/>
              </w:rPr>
              <w:t>Week 35</w:t>
            </w:r>
          </w:p>
          <w:p w:rsidR="00FB0299" w:rsidRDefault="00FB0299" w:rsidP="00AA2166">
            <w:r w:rsidRPr="00FB0299">
              <w:t>Exam review and target setting</w:t>
            </w:r>
          </w:p>
          <w:p w:rsidR="00FB0299" w:rsidRDefault="00FB0299" w:rsidP="00AA2166">
            <w:pPr>
              <w:rPr>
                <w:b/>
              </w:rPr>
            </w:pPr>
            <w:r w:rsidRPr="00FB0299">
              <w:rPr>
                <w:b/>
              </w:rPr>
              <w:t>Week 36</w:t>
            </w:r>
          </w:p>
          <w:p w:rsidR="00036E26" w:rsidRPr="00036E26" w:rsidRDefault="00036E26" w:rsidP="00AA2166">
            <w:r w:rsidRPr="00036E26">
              <w:t>At a restaurant:</w:t>
            </w:r>
            <w:r>
              <w:t xml:space="preserve"> </w:t>
            </w:r>
            <w:r>
              <w:t>菜，巧克力，冰淇淋，饭馆，碗，杯，可乐</w:t>
            </w:r>
            <w:r>
              <w:rPr>
                <w:rFonts w:hint="eastAsia"/>
              </w:rPr>
              <w:t>，请给我，我要</w:t>
            </w:r>
            <w:r>
              <w:t xml:space="preserve">…, </w:t>
            </w:r>
            <w:r>
              <w:t>谢谢</w:t>
            </w:r>
          </w:p>
          <w:p w:rsidR="00FB0299" w:rsidRDefault="00FB0299" w:rsidP="00AA2166">
            <w:pPr>
              <w:rPr>
                <w:b/>
              </w:rPr>
            </w:pPr>
            <w:r>
              <w:rPr>
                <w:b/>
              </w:rPr>
              <w:t>Week 37</w:t>
            </w:r>
          </w:p>
          <w:p w:rsidR="00036E26" w:rsidRDefault="00036E26" w:rsidP="00AA2166">
            <w:r w:rsidRPr="00036E26">
              <w:t>Consolidate the words for ‘at a restaurant’ and film the drama performance</w:t>
            </w:r>
            <w:r>
              <w:t xml:space="preserve"> </w:t>
            </w:r>
          </w:p>
          <w:p w:rsidR="00036E26" w:rsidRPr="00036E26" w:rsidRDefault="00036E26" w:rsidP="00AA2166"/>
          <w:p w:rsidR="00FB0299" w:rsidRDefault="00FB0299" w:rsidP="00AA2166">
            <w:pPr>
              <w:rPr>
                <w:b/>
              </w:rPr>
            </w:pPr>
            <w:r>
              <w:rPr>
                <w:b/>
              </w:rPr>
              <w:lastRenderedPageBreak/>
              <w:t>Week 38</w:t>
            </w:r>
          </w:p>
          <w:p w:rsidR="00036E26" w:rsidRPr="00036E26" w:rsidRDefault="00036E26" w:rsidP="00AA2166">
            <w:r w:rsidRPr="00036E26">
              <w:t>Introduce Chinese dragon</w:t>
            </w:r>
          </w:p>
          <w:p w:rsidR="00036E26" w:rsidRPr="00036E26" w:rsidRDefault="00036E26" w:rsidP="00AA2166">
            <w:r w:rsidRPr="00036E26">
              <w:t>End of Year Showcase Evening</w:t>
            </w:r>
          </w:p>
          <w:p w:rsidR="00FB0299" w:rsidRDefault="00FB0299" w:rsidP="00AA2166">
            <w:pPr>
              <w:rPr>
                <w:b/>
              </w:rPr>
            </w:pPr>
            <w:r>
              <w:rPr>
                <w:b/>
              </w:rPr>
              <w:t>Week 39</w:t>
            </w:r>
          </w:p>
          <w:p w:rsidR="004D6254" w:rsidRPr="004D6254" w:rsidRDefault="004D6254" w:rsidP="00AA2166">
            <w:r>
              <w:t>Chinese poetry session</w:t>
            </w:r>
          </w:p>
          <w:p w:rsidR="008B57E2" w:rsidRDefault="008B57E2" w:rsidP="00AA2166">
            <w:pPr>
              <w:rPr>
                <w:b/>
              </w:rPr>
            </w:pPr>
          </w:p>
          <w:p w:rsidR="00036E26" w:rsidRPr="00FB0299" w:rsidRDefault="00036E26" w:rsidP="00AA2166">
            <w:pPr>
              <w:rPr>
                <w:b/>
                <w:highlight w:val="yellow"/>
              </w:rPr>
            </w:pPr>
          </w:p>
        </w:tc>
      </w:tr>
    </w:tbl>
    <w:p w:rsidR="00604934" w:rsidRDefault="00604934" w:rsidP="00604934"/>
    <w:p w:rsidR="0009306E" w:rsidRDefault="0009306E" w:rsidP="00604934"/>
    <w:sectPr w:rsidR="0009306E" w:rsidSect="006049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F120A"/>
    <w:multiLevelType w:val="hybridMultilevel"/>
    <w:tmpl w:val="58B452DC"/>
    <w:lvl w:ilvl="0" w:tplc="FA8EAB7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05EB9"/>
    <w:multiLevelType w:val="hybridMultilevel"/>
    <w:tmpl w:val="69E84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34"/>
    <w:rsid w:val="00007B07"/>
    <w:rsid w:val="00026364"/>
    <w:rsid w:val="00036E26"/>
    <w:rsid w:val="00041102"/>
    <w:rsid w:val="00066BB0"/>
    <w:rsid w:val="00077935"/>
    <w:rsid w:val="0009306E"/>
    <w:rsid w:val="000B476F"/>
    <w:rsid w:val="000C73EE"/>
    <w:rsid w:val="000F0E45"/>
    <w:rsid w:val="0011627A"/>
    <w:rsid w:val="001A6167"/>
    <w:rsid w:val="00251EE3"/>
    <w:rsid w:val="002701F3"/>
    <w:rsid w:val="003325EB"/>
    <w:rsid w:val="003429DE"/>
    <w:rsid w:val="003765F3"/>
    <w:rsid w:val="003E4BA5"/>
    <w:rsid w:val="00405A52"/>
    <w:rsid w:val="0047119F"/>
    <w:rsid w:val="004C5D4C"/>
    <w:rsid w:val="004C7219"/>
    <w:rsid w:val="004D6254"/>
    <w:rsid w:val="005150C2"/>
    <w:rsid w:val="00530482"/>
    <w:rsid w:val="00565A65"/>
    <w:rsid w:val="005966F9"/>
    <w:rsid w:val="005A59D2"/>
    <w:rsid w:val="00604934"/>
    <w:rsid w:val="00624903"/>
    <w:rsid w:val="0064527B"/>
    <w:rsid w:val="00656B6F"/>
    <w:rsid w:val="00680B0A"/>
    <w:rsid w:val="006A2186"/>
    <w:rsid w:val="00706CFC"/>
    <w:rsid w:val="00730B54"/>
    <w:rsid w:val="00787730"/>
    <w:rsid w:val="007A60E2"/>
    <w:rsid w:val="00811971"/>
    <w:rsid w:val="00897F6F"/>
    <w:rsid w:val="008B57E2"/>
    <w:rsid w:val="008E56BD"/>
    <w:rsid w:val="00AA2166"/>
    <w:rsid w:val="00AC1AA5"/>
    <w:rsid w:val="00AE12AE"/>
    <w:rsid w:val="00B10D20"/>
    <w:rsid w:val="00B34FEF"/>
    <w:rsid w:val="00BB01F0"/>
    <w:rsid w:val="00BC3757"/>
    <w:rsid w:val="00BF7E54"/>
    <w:rsid w:val="00C003DF"/>
    <w:rsid w:val="00C2372E"/>
    <w:rsid w:val="00C83318"/>
    <w:rsid w:val="00CD5F28"/>
    <w:rsid w:val="00D442FD"/>
    <w:rsid w:val="00D7258E"/>
    <w:rsid w:val="00D91CC4"/>
    <w:rsid w:val="00DA731E"/>
    <w:rsid w:val="00E06917"/>
    <w:rsid w:val="00E74B66"/>
    <w:rsid w:val="00EA2093"/>
    <w:rsid w:val="00EC23F5"/>
    <w:rsid w:val="00F041A0"/>
    <w:rsid w:val="00F71CF7"/>
    <w:rsid w:val="00FB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428FEB-06AC-4F64-8A8A-DC153E36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52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5F2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5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F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F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F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gb-sr-003.dartfordgrammar.internal\RMStaff\staff%20resources\Modern%20Languages\Chinese\KS3\7L1%208L2%20PKT&amp;NFS\Unit%202" TargetMode="External"/><Relationship Id="rId13" Type="http://schemas.openxmlformats.org/officeDocument/2006/relationships/hyperlink" Target="file:///\\dgb-sr-003.dartfordgrammar.internal\RMStaff\staff%20resources\Modern%20Languages\Chinese\KS3\7L1%208L2%20PKT&amp;NFS\Unit%20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T:\Modern%20Languages\Non-Euro%20&amp;%20Russian%20Langs\Resources\Chinese\KS3\Jinbu%201%20-%20Year%207\Year%207\Unit%201\Unit%20Plans%20&amp;%20Assessments" TargetMode="External"/><Relationship Id="rId12" Type="http://schemas.openxmlformats.org/officeDocument/2006/relationships/hyperlink" Target="file:///T:\Modern%20Languages\Non-Euro%20&amp;%20Russian%20Langs\Resources\Chinese\KS3\Jinbu%201%20-%20Year%207\Year%207\Unit%20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T:\Modern%20Languages\Non-Euro%20&amp;%20Russian%20Langs\Resources\Chinese\KS3\Jinbu%201%20-%20Year%207\Year%207\Unit%201\Unit%20Plans%20&amp;%20Assessments" TargetMode="External"/><Relationship Id="rId11" Type="http://schemas.openxmlformats.org/officeDocument/2006/relationships/hyperlink" Target="file:///\\dgb-sr-003.dartfordgrammar.internal\RMStaff\staff%20resources\Modern%20Languages\Chinese\KS3\7L1%208L2%20PKT&amp;NFS\Unit%202\Unit%20Plans%20&amp;%20Assessments\Family%20Tree%20MYP%20Writing%20Assessment.docx" TargetMode="External"/><Relationship Id="rId5" Type="http://schemas.openxmlformats.org/officeDocument/2006/relationships/hyperlink" Target="file:///T:\Modern%20Languages\Non-Euro%20&amp;%20Russian%20Langs\Resources\Chinese\KS3\Jinbu%201%20-%20Year%207\Year%207\Unit%201" TargetMode="External"/><Relationship Id="rId15" Type="http://schemas.openxmlformats.org/officeDocument/2006/relationships/hyperlink" Target="file:///\\dgb-sr-003.dartfordgrammar.internal\RMStaff\staff%20resources\Modern%20Languages\Chinese\KS3\7L1%208L2%20PKT&amp;NFS\Unit%205" TargetMode="External"/><Relationship Id="rId10" Type="http://schemas.openxmlformats.org/officeDocument/2006/relationships/hyperlink" Target="file:///\\dgb-sr-003.dartfordgrammar.internal\RMStaff\staff%20resources\Modern%20Languages\Chinese\KS3\7L1%208L2%20PKT&amp;NFS\Unit%202\Unit%20Plans%20&amp;%20Assessments\Family%20Speaking%20Assessmen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T:\Modern%20Languages\Non-Euro%20&amp;%20Russian%20Langs\Resources\Chinese\KS3\Jinbu%201%20-%20Year%207\Year%207\Unit%202" TargetMode="External"/><Relationship Id="rId14" Type="http://schemas.openxmlformats.org/officeDocument/2006/relationships/hyperlink" Target="file:///\\dgb-sr-003.dartfordgrammar.internal\RMStaff\staff%20resources\Modern%20Languages\Chinese\KS3\7L1%208L2%20PKT&amp;NFS\Unit%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4B0475A3</Template>
  <TotalTime>629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Syers N</dc:creator>
  <cp:lastModifiedBy>Bao J</cp:lastModifiedBy>
  <cp:revision>41</cp:revision>
  <cp:lastPrinted>2017-06-13T15:16:00Z</cp:lastPrinted>
  <dcterms:created xsi:type="dcterms:W3CDTF">2014-02-04T10:17:00Z</dcterms:created>
  <dcterms:modified xsi:type="dcterms:W3CDTF">2017-06-13T15:44:00Z</dcterms:modified>
</cp:coreProperties>
</file>