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34" w:rsidRPr="00AA2166" w:rsidRDefault="00EB4FC1" w:rsidP="00604934">
      <w:pPr>
        <w:contextualSpacing/>
        <w:jc w:val="center"/>
        <w:rPr>
          <w:b/>
          <w:sz w:val="24"/>
        </w:rPr>
      </w:pPr>
      <w:r>
        <w:rPr>
          <w:b/>
          <w:sz w:val="24"/>
        </w:rPr>
        <w:t>Wilmington Grammar School for Girls</w:t>
      </w:r>
      <w:r w:rsidR="00624903">
        <w:rPr>
          <w:b/>
          <w:sz w:val="24"/>
        </w:rPr>
        <w:t xml:space="preserve"> Year 7 Scheme of Work</w:t>
      </w:r>
      <w:r w:rsidR="00604934" w:rsidRPr="00AA2166">
        <w:rPr>
          <w:b/>
          <w:sz w:val="24"/>
        </w:rPr>
        <w:t xml:space="preserve"> – Overview</w:t>
      </w:r>
    </w:p>
    <w:p w:rsidR="00EB4FC1" w:rsidRPr="00EB4FC1" w:rsidRDefault="00604934" w:rsidP="00604934">
      <w:pPr>
        <w:contextualSpacing/>
      </w:pPr>
      <w:r w:rsidRPr="00AA2166">
        <w:t xml:space="preserve">Schemes of work follow the course as set out in </w:t>
      </w:r>
      <w:proofErr w:type="spellStart"/>
      <w:r w:rsidR="00624903">
        <w:t>Jinbu</w:t>
      </w:r>
      <w:proofErr w:type="spellEnd"/>
      <w:r w:rsidR="00624903">
        <w:t xml:space="preserve"> 1</w:t>
      </w:r>
      <w:r w:rsidRPr="00AA2166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474"/>
        <w:gridCol w:w="3450"/>
        <w:gridCol w:w="2023"/>
        <w:gridCol w:w="4631"/>
      </w:tblGrid>
      <w:tr w:rsidR="0052079A" w:rsidTr="0052079A">
        <w:tc>
          <w:tcPr>
            <w:tcW w:w="2887" w:type="dxa"/>
          </w:tcPr>
          <w:p w:rsidR="0052079A" w:rsidRPr="00604934" w:rsidRDefault="0052079A" w:rsidP="00604934">
            <w:pPr>
              <w:rPr>
                <w:b/>
              </w:rPr>
            </w:pPr>
            <w:r w:rsidRPr="00604934">
              <w:rPr>
                <w:b/>
              </w:rPr>
              <w:t>Date</w:t>
            </w:r>
          </w:p>
        </w:tc>
        <w:tc>
          <w:tcPr>
            <w:tcW w:w="3528" w:type="dxa"/>
          </w:tcPr>
          <w:p w:rsidR="0052079A" w:rsidRPr="00604934" w:rsidRDefault="0052079A" w:rsidP="00604934">
            <w:pPr>
              <w:rPr>
                <w:b/>
              </w:rPr>
            </w:pPr>
            <w:r w:rsidRPr="00604934">
              <w:rPr>
                <w:b/>
              </w:rPr>
              <w:t>Content</w:t>
            </w:r>
          </w:p>
          <w:p w:rsidR="0052079A" w:rsidRPr="00604934" w:rsidRDefault="0052079A" w:rsidP="00604934">
            <w:pPr>
              <w:rPr>
                <w:b/>
              </w:rPr>
            </w:pPr>
          </w:p>
        </w:tc>
        <w:tc>
          <w:tcPr>
            <w:tcW w:w="3467" w:type="dxa"/>
          </w:tcPr>
          <w:p w:rsidR="0052079A" w:rsidRPr="00604934" w:rsidRDefault="0052079A" w:rsidP="00604934">
            <w:pPr>
              <w:rPr>
                <w:b/>
              </w:rPr>
            </w:pPr>
            <w:r w:rsidRPr="00604934">
              <w:rPr>
                <w:b/>
              </w:rPr>
              <w:t>Assessment / Project</w:t>
            </w:r>
          </w:p>
        </w:tc>
        <w:tc>
          <w:tcPr>
            <w:tcW w:w="2919" w:type="dxa"/>
          </w:tcPr>
          <w:p w:rsidR="0052079A" w:rsidRPr="00604934" w:rsidRDefault="0052079A" w:rsidP="00604934">
            <w:pPr>
              <w:rPr>
                <w:b/>
              </w:rPr>
            </w:pPr>
            <w:r>
              <w:rPr>
                <w:b/>
              </w:rPr>
              <w:t>MEP enrichment</w:t>
            </w:r>
          </w:p>
        </w:tc>
        <w:tc>
          <w:tcPr>
            <w:tcW w:w="2587" w:type="dxa"/>
          </w:tcPr>
          <w:p w:rsidR="0052079A" w:rsidRDefault="0052079A" w:rsidP="00604934">
            <w:pPr>
              <w:rPr>
                <w:b/>
              </w:rPr>
            </w:pPr>
          </w:p>
        </w:tc>
      </w:tr>
      <w:tr w:rsidR="0052079A" w:rsidTr="0052079A">
        <w:tc>
          <w:tcPr>
            <w:tcW w:w="2887" w:type="dxa"/>
          </w:tcPr>
          <w:p w:rsidR="0052079A" w:rsidRPr="00604934" w:rsidRDefault="0052079A" w:rsidP="00604934">
            <w:pPr>
              <w:rPr>
                <w:b/>
              </w:rPr>
            </w:pPr>
            <w:r>
              <w:rPr>
                <w:b/>
              </w:rPr>
              <w:t>Term 1 Sept</w:t>
            </w:r>
          </w:p>
        </w:tc>
        <w:tc>
          <w:tcPr>
            <w:tcW w:w="3528" w:type="dxa"/>
          </w:tcPr>
          <w:p w:rsidR="0052079A" w:rsidRDefault="0052079A" w:rsidP="00604934">
            <w:r>
              <w:rPr>
                <w:b/>
              </w:rPr>
              <w:t>Pinyin Course</w:t>
            </w:r>
          </w:p>
          <w:p w:rsidR="0052079A" w:rsidRDefault="0052079A" w:rsidP="00604934">
            <w:r>
              <w:t xml:space="preserve">Full introduction of </w:t>
            </w:r>
            <w:proofErr w:type="spellStart"/>
            <w:r>
              <w:t>PinYin</w:t>
            </w:r>
            <w:proofErr w:type="spellEnd"/>
            <w:r>
              <w:t xml:space="preserve"> key sounds, and behaviour of i after </w:t>
            </w:r>
            <w:proofErr w:type="spellStart"/>
            <w:r>
              <w:t>z,c,s,r,zh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shi</w:t>
            </w:r>
            <w:proofErr w:type="spellEnd"/>
          </w:p>
          <w:p w:rsidR="0052079A" w:rsidRDefault="0052079A" w:rsidP="00604934">
            <w:r>
              <w:t>Pinyin Song</w:t>
            </w:r>
          </w:p>
          <w:p w:rsidR="0052079A" w:rsidRDefault="0052079A" w:rsidP="00604934"/>
          <w:p w:rsidR="0052079A" w:rsidRPr="00EB4FC1" w:rsidRDefault="0052079A" w:rsidP="00604934">
            <w:r>
              <w:t>Character introduction</w:t>
            </w:r>
          </w:p>
        </w:tc>
        <w:tc>
          <w:tcPr>
            <w:tcW w:w="3467" w:type="dxa"/>
          </w:tcPr>
          <w:p w:rsidR="0052079A" w:rsidRDefault="0052079A" w:rsidP="00604934">
            <w:r>
              <w:t xml:space="preserve">Pupils to complete presentations on Pinyin poems in groups of 3, using WGSG website. </w:t>
            </w:r>
          </w:p>
          <w:p w:rsidR="0052079A" w:rsidRDefault="0052079A" w:rsidP="00604934">
            <w:r>
              <w:t>Pupils also to complete some key parts</w:t>
            </w:r>
          </w:p>
          <w:p w:rsidR="0052079A" w:rsidRDefault="0052079A" w:rsidP="00604934"/>
          <w:p w:rsidR="0052079A" w:rsidRPr="00EB4FC1" w:rsidRDefault="0052079A" w:rsidP="00604934">
            <w:r>
              <w:t xml:space="preserve">Pupils to learn about pictograms and also the relevance of stroke order. </w:t>
            </w:r>
          </w:p>
        </w:tc>
        <w:tc>
          <w:tcPr>
            <w:tcW w:w="2919" w:type="dxa"/>
          </w:tcPr>
          <w:p w:rsidR="0052079A" w:rsidRDefault="0052079A" w:rsidP="00604934"/>
        </w:tc>
        <w:tc>
          <w:tcPr>
            <w:tcW w:w="2587" w:type="dxa"/>
          </w:tcPr>
          <w:p w:rsidR="0052079A" w:rsidRDefault="0052079A" w:rsidP="00604934"/>
        </w:tc>
      </w:tr>
      <w:tr w:rsidR="0052079A" w:rsidTr="0052079A">
        <w:tc>
          <w:tcPr>
            <w:tcW w:w="2887" w:type="dxa"/>
            <w:shd w:val="clear" w:color="auto" w:fill="D9D9D9" w:themeFill="background1" w:themeFillShade="D9"/>
          </w:tcPr>
          <w:p w:rsidR="0052079A" w:rsidRPr="00624903" w:rsidRDefault="0052079A" w:rsidP="00F56FEE">
            <w:pPr>
              <w:rPr>
                <w:b/>
              </w:rPr>
            </w:pPr>
            <w:r w:rsidRPr="00624903">
              <w:rPr>
                <w:b/>
              </w:rPr>
              <w:t xml:space="preserve">Term 1  </w:t>
            </w:r>
          </w:p>
          <w:p w:rsidR="0052079A" w:rsidRPr="00624903" w:rsidRDefault="0052079A" w:rsidP="00F56FEE">
            <w:pPr>
              <w:rPr>
                <w:b/>
              </w:rPr>
            </w:pPr>
            <w:r w:rsidRPr="00624903">
              <w:rPr>
                <w:b/>
              </w:rPr>
              <w:t>Oct</w:t>
            </w:r>
            <w:r>
              <w:rPr>
                <w:b/>
              </w:rPr>
              <w:t xml:space="preserve"> - Nov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52079A" w:rsidRPr="00624903" w:rsidRDefault="0052079A" w:rsidP="00F56FEE">
            <w:pPr>
              <w:rPr>
                <w:b/>
              </w:rPr>
            </w:pPr>
            <w:proofErr w:type="spellStart"/>
            <w:r w:rsidRPr="00624903">
              <w:rPr>
                <w:b/>
              </w:rPr>
              <w:t>Jinbu</w:t>
            </w:r>
            <w:proofErr w:type="spellEnd"/>
            <w:r w:rsidRPr="00624903">
              <w:rPr>
                <w:b/>
              </w:rPr>
              <w:t xml:space="preserve"> 1 </w:t>
            </w:r>
            <w:r>
              <w:rPr>
                <w:b/>
              </w:rPr>
              <w:t>Unit</w:t>
            </w:r>
            <w:r w:rsidRPr="00624903">
              <w:rPr>
                <w:b/>
              </w:rPr>
              <w:t xml:space="preserve"> 1 - Hi!</w:t>
            </w:r>
          </w:p>
          <w:p w:rsidR="0052079A" w:rsidRPr="00624903" w:rsidRDefault="0052079A" w:rsidP="00F56FEE">
            <w:pPr>
              <w:rPr>
                <w:i/>
              </w:rPr>
            </w:pPr>
            <w:r w:rsidRPr="00624903">
              <w:rPr>
                <w:i/>
              </w:rPr>
              <w:t>(Numbers, Age, Greetings, Name)</w:t>
            </w:r>
          </w:p>
          <w:p w:rsidR="0052079A" w:rsidRDefault="0052079A" w:rsidP="00EB4FC1">
            <w:pPr>
              <w:rPr>
                <w:rStyle w:val="Hyperlink"/>
                <w:i/>
              </w:rPr>
            </w:pPr>
            <w:r w:rsidRPr="003325EB">
              <w:rPr>
                <w:i/>
              </w:rPr>
              <w:t>Resou</w:t>
            </w:r>
            <w:r>
              <w:rPr>
                <w:i/>
              </w:rPr>
              <w:t xml:space="preserve">rces: </w:t>
            </w:r>
            <w:hyperlink r:id="rId5" w:history="1"/>
          </w:p>
          <w:p w:rsidR="0052079A" w:rsidRPr="003325EB" w:rsidRDefault="0052079A" w:rsidP="00EB4FC1">
            <w:pPr>
              <w:rPr>
                <w:i/>
              </w:rPr>
            </w:pPr>
          </w:p>
        </w:tc>
        <w:tc>
          <w:tcPr>
            <w:tcW w:w="3467" w:type="dxa"/>
            <w:shd w:val="clear" w:color="auto" w:fill="D9D9D9" w:themeFill="background1" w:themeFillShade="D9"/>
          </w:tcPr>
          <w:p w:rsidR="0052079A" w:rsidRPr="00624903" w:rsidRDefault="0052079A" w:rsidP="00624903">
            <w:r w:rsidRPr="00624903">
              <w:t>Project: Research and group presentation on 8 different cities in China.</w:t>
            </w:r>
          </w:p>
          <w:p w:rsidR="0052079A" w:rsidRPr="00624903" w:rsidRDefault="0052079A" w:rsidP="00624903">
            <w:r w:rsidRPr="00624903">
              <w:t xml:space="preserve">Assessment: </w:t>
            </w:r>
          </w:p>
          <w:p w:rsidR="0052079A" w:rsidRPr="00624903" w:rsidRDefault="0052079A" w:rsidP="00624903">
            <w:r w:rsidRPr="00624903">
              <w:t>MYP Writing assessment – Cartoon of introductions.</w:t>
            </w:r>
          </w:p>
          <w:p w:rsidR="0052079A" w:rsidRPr="00624903" w:rsidRDefault="0052079A" w:rsidP="00624903">
            <w:r w:rsidRPr="00624903">
              <w:t>MYP Listening, reading (based on visual stimulus) assessment.</w:t>
            </w:r>
          </w:p>
          <w:p w:rsidR="0052079A" w:rsidRDefault="00EB6BD5" w:rsidP="003325EB">
            <w:pPr>
              <w:rPr>
                <w:rStyle w:val="Hyperlink"/>
                <w:i/>
              </w:rPr>
            </w:pPr>
            <w:hyperlink r:id="rId6" w:history="1">
              <w:r w:rsidR="0052079A" w:rsidRPr="00624903">
                <w:rPr>
                  <w:rStyle w:val="Hyperlink"/>
                  <w:i/>
                </w:rPr>
                <w:t xml:space="preserve">Resources: </w:t>
              </w:r>
            </w:hyperlink>
            <w:hyperlink r:id="rId7" w:history="1">
              <w:r w:rsidR="0052079A" w:rsidRPr="003325EB">
                <w:rPr>
                  <w:rStyle w:val="Hyperlink"/>
                  <w:i/>
                </w:rPr>
                <w:t xml:space="preserve">T:\Modern Languages\Non-Euro &amp; Russian </w:t>
              </w:r>
              <w:proofErr w:type="spellStart"/>
              <w:r w:rsidR="0052079A" w:rsidRPr="003325EB">
                <w:rPr>
                  <w:rStyle w:val="Hyperlink"/>
                  <w:i/>
                </w:rPr>
                <w:t>Langs</w:t>
              </w:r>
              <w:proofErr w:type="spellEnd"/>
              <w:r w:rsidR="0052079A" w:rsidRPr="003325EB">
                <w:rPr>
                  <w:rStyle w:val="Hyperlink"/>
                  <w:i/>
                </w:rPr>
                <w:t>\Resources\Chinese\KS3\</w:t>
              </w:r>
              <w:proofErr w:type="spellStart"/>
              <w:r w:rsidR="0052079A" w:rsidRPr="003325EB">
                <w:rPr>
                  <w:rStyle w:val="Hyperlink"/>
                  <w:i/>
                </w:rPr>
                <w:t>Jinbu</w:t>
              </w:r>
              <w:proofErr w:type="spellEnd"/>
              <w:r w:rsidR="0052079A" w:rsidRPr="003325EB">
                <w:rPr>
                  <w:rStyle w:val="Hyperlink"/>
                  <w:i/>
                </w:rPr>
                <w:t xml:space="preserve"> 1 - Year 7\Year 7\Unit 1\Unit Plans &amp; Assessments</w:t>
              </w:r>
            </w:hyperlink>
          </w:p>
          <w:p w:rsidR="0052079A" w:rsidRPr="00624903" w:rsidRDefault="0052079A" w:rsidP="003325EB">
            <w:pPr>
              <w:rPr>
                <w:i/>
              </w:rPr>
            </w:pPr>
          </w:p>
        </w:tc>
        <w:tc>
          <w:tcPr>
            <w:tcW w:w="2919" w:type="dxa"/>
            <w:shd w:val="clear" w:color="auto" w:fill="D9D9D9" w:themeFill="background1" w:themeFillShade="D9"/>
          </w:tcPr>
          <w:p w:rsidR="0052079A" w:rsidRDefault="0052079A" w:rsidP="00624903">
            <w:r>
              <w:t>MEP Lesson 1.</w:t>
            </w:r>
          </w:p>
          <w:p w:rsidR="0052079A" w:rsidRDefault="0052079A" w:rsidP="00624903">
            <w:r>
              <w:t>Enrichment greetings (using Chinese Pod)</w:t>
            </w:r>
          </w:p>
          <w:p w:rsidR="0052079A" w:rsidRDefault="0052079A" w:rsidP="00624903">
            <w:r>
              <w:t xml:space="preserve">MEP Edmodo sign up. </w:t>
            </w:r>
          </w:p>
          <w:p w:rsidR="0052079A" w:rsidRDefault="0052079A" w:rsidP="00624903">
            <w:proofErr w:type="spellStart"/>
            <w:r>
              <w:t>Zizzle</w:t>
            </w:r>
            <w:proofErr w:type="spellEnd"/>
            <w:r>
              <w:t xml:space="preserve"> introduction.</w:t>
            </w:r>
          </w:p>
          <w:p w:rsidR="0052079A" w:rsidRDefault="0052079A" w:rsidP="00624903">
            <w:r>
              <w:t>HWK – to learn the 5 phrases for greetings and saying goodbyes.</w:t>
            </w:r>
          </w:p>
          <w:p w:rsidR="0052079A" w:rsidRDefault="0052079A" w:rsidP="00624903"/>
          <w:p w:rsidR="0052079A" w:rsidRDefault="0052079A" w:rsidP="00624903">
            <w:r>
              <w:t>MEP Lesson 2</w:t>
            </w:r>
          </w:p>
          <w:p w:rsidR="0052079A" w:rsidRDefault="0052079A" w:rsidP="00624903">
            <w:r>
              <w:t>Test on first set of enrichment greetings.</w:t>
            </w:r>
          </w:p>
          <w:p w:rsidR="0052079A" w:rsidRDefault="0052079A" w:rsidP="0052079A">
            <w:r>
              <w:t>Introduction and practice of the second set, including Apologies</w:t>
            </w:r>
            <w:proofErr w:type="gramStart"/>
            <w:r>
              <w:t>./</w:t>
            </w:r>
            <w:proofErr w:type="gramEnd"/>
            <w:r>
              <w:t xml:space="preserve"> reassurances. Homework to learn and prepare second set of greetings etc. </w:t>
            </w:r>
          </w:p>
          <w:p w:rsidR="0052079A" w:rsidRDefault="0052079A" w:rsidP="0052079A">
            <w:r>
              <w:lastRenderedPageBreak/>
              <w:t>MEP Lesson 3.</w:t>
            </w:r>
          </w:p>
          <w:p w:rsidR="0052079A" w:rsidRDefault="0052079A" w:rsidP="0052079A">
            <w:r>
              <w:t>Test on Second set of enrichment greetings/ apologies/ reassurances.</w:t>
            </w:r>
          </w:p>
          <w:p w:rsidR="0052079A" w:rsidRDefault="0052079A" w:rsidP="0052079A">
            <w:r>
              <w:t>Pupils Begin the IT project.</w:t>
            </w:r>
          </w:p>
          <w:p w:rsidR="0052079A" w:rsidRPr="00624903" w:rsidRDefault="0052079A" w:rsidP="0052079A"/>
        </w:tc>
        <w:tc>
          <w:tcPr>
            <w:tcW w:w="2587" w:type="dxa"/>
            <w:shd w:val="clear" w:color="auto" w:fill="D9D9D9" w:themeFill="background1" w:themeFillShade="D9"/>
          </w:tcPr>
          <w:p w:rsidR="0052079A" w:rsidRDefault="0052079A" w:rsidP="0052079A">
            <w:r>
              <w:lastRenderedPageBreak/>
              <w:t>MEP Lesson 4</w:t>
            </w:r>
          </w:p>
          <w:p w:rsidR="0052079A" w:rsidRDefault="0052079A" w:rsidP="0052079A"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Jianzi</w:t>
            </w:r>
            <w:proofErr w:type="spellEnd"/>
            <w:r>
              <w:t>. Pupils make and play with the Shuttle Cock</w:t>
            </w:r>
          </w:p>
          <w:p w:rsidR="0052079A" w:rsidRDefault="0052079A" w:rsidP="0052079A"/>
          <w:p w:rsidR="0052079A" w:rsidRDefault="0052079A" w:rsidP="0052079A">
            <w:r>
              <w:t>MEP Lesson 5</w:t>
            </w:r>
          </w:p>
          <w:p w:rsidR="0052079A" w:rsidRDefault="0052079A" w:rsidP="0052079A">
            <w:r>
              <w:t xml:space="preserve">Ni </w:t>
            </w:r>
            <w:proofErr w:type="spellStart"/>
            <w:r>
              <w:t>jiao</w:t>
            </w:r>
            <w:proofErr w:type="spellEnd"/>
            <w:r>
              <w:t xml:space="preserve"> </w:t>
            </w:r>
            <w:proofErr w:type="spellStart"/>
            <w:r>
              <w:t>shenme</w:t>
            </w:r>
            <w:proofErr w:type="spellEnd"/>
            <w:r>
              <w:t xml:space="preserve"> </w:t>
            </w:r>
            <w:proofErr w:type="spellStart"/>
            <w:r>
              <w:t>mingzi</w:t>
            </w:r>
            <w:proofErr w:type="spellEnd"/>
            <w:r>
              <w:t xml:space="preserve"> song. Quizlet introduction of key vocabulary learned so far. Pupils join MEP group.</w:t>
            </w:r>
          </w:p>
          <w:p w:rsidR="0052079A" w:rsidRDefault="0052079A" w:rsidP="0052079A">
            <w:proofErr w:type="spellStart"/>
            <w:r>
              <w:t>Self introduction</w:t>
            </w:r>
            <w:proofErr w:type="spellEnd"/>
            <w:r>
              <w:t xml:space="preserve"> from Chinese Pod.</w:t>
            </w:r>
          </w:p>
          <w:p w:rsidR="0052079A" w:rsidRDefault="0052079A" w:rsidP="0052079A"/>
          <w:p w:rsidR="0052079A" w:rsidRDefault="0052079A" w:rsidP="0052079A">
            <w:r>
              <w:t>MEP Lesson 6</w:t>
            </w:r>
          </w:p>
          <w:p w:rsidR="0052079A" w:rsidRDefault="0052079A" w:rsidP="0052079A">
            <w:r>
              <w:t>Discussion of characters and pupils look at Semantic/ phonetic characters.</w:t>
            </w:r>
          </w:p>
          <w:p w:rsidR="00CC654D" w:rsidRDefault="00CC654D" w:rsidP="0052079A"/>
          <w:p w:rsidR="00CC654D" w:rsidRDefault="00CC654D" w:rsidP="0052079A">
            <w:r>
              <w:t xml:space="preserve">New phrases for asking names and surnames. Pupils practice and do </w:t>
            </w:r>
            <w:proofErr w:type="spellStart"/>
            <w:r>
              <w:t>roleplays</w:t>
            </w:r>
            <w:proofErr w:type="spellEnd"/>
            <w:r>
              <w:t xml:space="preserve"> in a variety of formal/ informal scenarios.</w:t>
            </w:r>
          </w:p>
          <w:p w:rsidR="005877C9" w:rsidRDefault="005877C9" w:rsidP="005877C9">
            <w:r>
              <w:t>MEP Lesson 7</w:t>
            </w:r>
          </w:p>
          <w:p w:rsidR="005877C9" w:rsidRDefault="005877C9" w:rsidP="005877C9">
            <w:r>
              <w:t>Quizlet and IT uses with New Words</w:t>
            </w:r>
            <w:r w:rsidR="00DA633B">
              <w:t>. Pupils to complete the IT project. (One week)</w:t>
            </w:r>
          </w:p>
          <w:p w:rsidR="005877C9" w:rsidRDefault="005877C9" w:rsidP="005877C9"/>
          <w:p w:rsidR="005877C9" w:rsidRDefault="005877C9" w:rsidP="005877C9">
            <w:r>
              <w:t>MEP  Culture Lesson 8</w:t>
            </w:r>
          </w:p>
          <w:p w:rsidR="005877C9" w:rsidRDefault="005877C9" w:rsidP="005877C9">
            <w:r>
              <w:t>Making a shrink dink of your own name in Mandarin. (</w:t>
            </w:r>
            <w:proofErr w:type="spellStart"/>
            <w:r>
              <w:t>Hanban</w:t>
            </w:r>
            <w:proofErr w:type="spellEnd"/>
            <w:r>
              <w:t xml:space="preserve"> Assistant)</w:t>
            </w:r>
          </w:p>
          <w:p w:rsidR="005877C9" w:rsidRDefault="005877C9" w:rsidP="005877C9"/>
          <w:p w:rsidR="005877C9" w:rsidRDefault="005877C9" w:rsidP="005877C9">
            <w:r>
              <w:lastRenderedPageBreak/>
              <w:t xml:space="preserve">MEP Lesson 9 </w:t>
            </w:r>
            <w:proofErr w:type="spellStart"/>
            <w:r>
              <w:t>Tarsia</w:t>
            </w:r>
            <w:proofErr w:type="spellEnd"/>
            <w:r>
              <w:t xml:space="preserve"> reading activity for all of the vocabulary learned so far. Welcoming a visitor.</w:t>
            </w:r>
          </w:p>
          <w:p w:rsidR="005877C9" w:rsidRDefault="005877C9" w:rsidP="0052079A"/>
          <w:p w:rsidR="0052079A" w:rsidRDefault="0052079A" w:rsidP="005877C9"/>
        </w:tc>
      </w:tr>
      <w:tr w:rsidR="0052079A" w:rsidTr="0052079A">
        <w:tc>
          <w:tcPr>
            <w:tcW w:w="2887" w:type="dxa"/>
            <w:shd w:val="clear" w:color="auto" w:fill="D9D9D9" w:themeFill="background1" w:themeFillShade="D9"/>
          </w:tcPr>
          <w:p w:rsidR="0052079A" w:rsidRPr="00624903" w:rsidRDefault="0052079A" w:rsidP="00604934">
            <w:pPr>
              <w:rPr>
                <w:b/>
              </w:rPr>
            </w:pPr>
            <w:r w:rsidRPr="00624903">
              <w:rPr>
                <w:b/>
              </w:rPr>
              <w:lastRenderedPageBreak/>
              <w:t>Term 2</w:t>
            </w:r>
          </w:p>
          <w:p w:rsidR="0052079A" w:rsidRPr="00624903" w:rsidRDefault="0052079A" w:rsidP="00604934">
            <w:pPr>
              <w:rPr>
                <w:b/>
              </w:rPr>
            </w:pPr>
            <w:r>
              <w:rPr>
                <w:b/>
              </w:rPr>
              <w:t>Nov - January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52079A" w:rsidRPr="00624903" w:rsidRDefault="0052079A" w:rsidP="00604934">
            <w:pPr>
              <w:rPr>
                <w:b/>
              </w:rPr>
            </w:pPr>
            <w:proofErr w:type="spellStart"/>
            <w:r w:rsidRPr="00624903">
              <w:rPr>
                <w:b/>
              </w:rPr>
              <w:t>Jinbu</w:t>
            </w:r>
            <w:proofErr w:type="spellEnd"/>
            <w:r w:rsidRPr="00624903">
              <w:rPr>
                <w:b/>
              </w:rPr>
              <w:t xml:space="preserve"> 1</w:t>
            </w:r>
            <w:r>
              <w:rPr>
                <w:b/>
              </w:rPr>
              <w:t>Unit</w:t>
            </w:r>
            <w:r w:rsidRPr="00624903">
              <w:rPr>
                <w:b/>
              </w:rPr>
              <w:t xml:space="preserve"> 2 – Family and home</w:t>
            </w:r>
          </w:p>
          <w:p w:rsidR="0052079A" w:rsidRPr="00624903" w:rsidRDefault="0052079A" w:rsidP="00604934">
            <w:pPr>
              <w:rPr>
                <w:i/>
              </w:rPr>
            </w:pPr>
            <w:r w:rsidRPr="00624903">
              <w:rPr>
                <w:i/>
              </w:rPr>
              <w:t>(Family members, Pets, Birthday, Extended family members)</w:t>
            </w:r>
          </w:p>
          <w:p w:rsidR="0052079A" w:rsidRPr="00624903" w:rsidRDefault="00EB6BD5" w:rsidP="003325EB">
            <w:pPr>
              <w:rPr>
                <w:i/>
              </w:rPr>
            </w:pPr>
            <w:hyperlink r:id="rId8" w:history="1">
              <w:r w:rsidR="0052079A" w:rsidRPr="00624903">
                <w:rPr>
                  <w:rStyle w:val="Hyperlink"/>
                  <w:i/>
                </w:rPr>
                <w:t xml:space="preserve">Resources: </w:t>
              </w:r>
            </w:hyperlink>
            <w:hyperlink r:id="rId9" w:history="1">
              <w:r w:rsidR="0052079A" w:rsidRPr="003325EB">
                <w:rPr>
                  <w:rStyle w:val="Hyperlink"/>
                  <w:i/>
                </w:rPr>
                <w:t xml:space="preserve">T:\Modern Languages\Non-Euro &amp; Russian </w:t>
              </w:r>
              <w:proofErr w:type="spellStart"/>
              <w:r w:rsidR="0052079A" w:rsidRPr="003325EB">
                <w:rPr>
                  <w:rStyle w:val="Hyperlink"/>
                  <w:i/>
                </w:rPr>
                <w:t>Langs</w:t>
              </w:r>
              <w:proofErr w:type="spellEnd"/>
              <w:r w:rsidR="0052079A" w:rsidRPr="003325EB">
                <w:rPr>
                  <w:rStyle w:val="Hyperlink"/>
                  <w:i/>
                </w:rPr>
                <w:t>\Resources\Chinese\KS3\</w:t>
              </w:r>
              <w:proofErr w:type="spellStart"/>
              <w:r w:rsidR="0052079A" w:rsidRPr="003325EB">
                <w:rPr>
                  <w:rStyle w:val="Hyperlink"/>
                  <w:i/>
                </w:rPr>
                <w:t>Jinbu</w:t>
              </w:r>
              <w:proofErr w:type="spellEnd"/>
              <w:r w:rsidR="0052079A" w:rsidRPr="003325EB">
                <w:rPr>
                  <w:rStyle w:val="Hyperlink"/>
                  <w:i/>
                </w:rPr>
                <w:t xml:space="preserve"> 1 - Year 7\Year 7\Unit 2</w:t>
              </w:r>
            </w:hyperlink>
          </w:p>
        </w:tc>
        <w:tc>
          <w:tcPr>
            <w:tcW w:w="3467" w:type="dxa"/>
            <w:shd w:val="clear" w:color="auto" w:fill="D9D9D9" w:themeFill="background1" w:themeFillShade="D9"/>
          </w:tcPr>
          <w:p w:rsidR="0052079A" w:rsidRPr="00624903" w:rsidRDefault="0052079A" w:rsidP="00604934">
            <w:r w:rsidRPr="00624903">
              <w:t>Assessment:</w:t>
            </w:r>
          </w:p>
          <w:p w:rsidR="0052079A" w:rsidRPr="00624903" w:rsidRDefault="00EB6BD5" w:rsidP="00604934">
            <w:hyperlink r:id="rId10" w:history="1">
              <w:r w:rsidR="0052079A" w:rsidRPr="00624903">
                <w:rPr>
                  <w:rStyle w:val="Hyperlink"/>
                </w:rPr>
                <w:t>MYP speaking assessment – My Family</w:t>
              </w:r>
            </w:hyperlink>
          </w:p>
          <w:p w:rsidR="0052079A" w:rsidRPr="00624903" w:rsidRDefault="00EB6BD5" w:rsidP="00604934">
            <w:hyperlink r:id="rId11" w:history="1">
              <w:r w:rsidR="0052079A" w:rsidRPr="00624903">
                <w:rPr>
                  <w:rStyle w:val="Hyperlink"/>
                </w:rPr>
                <w:t>MYP writing assessment – Family tree</w:t>
              </w:r>
            </w:hyperlink>
          </w:p>
        </w:tc>
        <w:tc>
          <w:tcPr>
            <w:tcW w:w="2919" w:type="dxa"/>
            <w:shd w:val="clear" w:color="auto" w:fill="D9D9D9" w:themeFill="background1" w:themeFillShade="D9"/>
          </w:tcPr>
          <w:p w:rsidR="0052079A" w:rsidRDefault="00DA633B" w:rsidP="00604934">
            <w:r>
              <w:t xml:space="preserve">MEP lesson 10. Extended Family Members – Mama de </w:t>
            </w:r>
            <w:proofErr w:type="gramStart"/>
            <w:r>
              <w:t xml:space="preserve">baba </w:t>
            </w:r>
            <w:proofErr w:type="spellStart"/>
            <w:r>
              <w:t>jiao</w:t>
            </w:r>
            <w:proofErr w:type="spellEnd"/>
            <w:r>
              <w:t xml:space="preserve"> </w:t>
            </w:r>
            <w:proofErr w:type="spellStart"/>
            <w:r>
              <w:t>shenme</w:t>
            </w:r>
            <w:proofErr w:type="spellEnd"/>
            <w:r>
              <w:t xml:space="preserve"> song</w:t>
            </w:r>
            <w:proofErr w:type="gramEnd"/>
            <w:r>
              <w:t>. HWK Project for watching documentary – over 3 lessons.</w:t>
            </w:r>
          </w:p>
          <w:p w:rsidR="00DA633B" w:rsidRDefault="00DA633B" w:rsidP="00604934"/>
          <w:p w:rsidR="00DA633B" w:rsidRDefault="00DA633B" w:rsidP="00604934">
            <w:r>
              <w:t>MEP Lesson 11. Review of song. Culture Lesson – treasure hunt using the words for family etc.</w:t>
            </w:r>
          </w:p>
          <w:p w:rsidR="00DA633B" w:rsidRDefault="00DA633B" w:rsidP="00604934"/>
          <w:p w:rsidR="00DA633B" w:rsidRDefault="00DA633B" w:rsidP="00604934">
            <w:r>
              <w:t>MEP Lesson 12</w:t>
            </w:r>
          </w:p>
          <w:p w:rsidR="00DA633B" w:rsidRPr="00624903" w:rsidRDefault="00DA633B" w:rsidP="00604934">
            <w:proofErr w:type="gramStart"/>
            <w:r>
              <w:t xml:space="preserve">Introduction of Nationalities and how to use Mei </w:t>
            </w:r>
            <w:proofErr w:type="spellStart"/>
            <w:r>
              <w:t>Guo</w:t>
            </w:r>
            <w:proofErr w:type="spellEnd"/>
            <w:r>
              <w:t xml:space="preserve"> Ren, Ying </w:t>
            </w:r>
            <w:proofErr w:type="spellStart"/>
            <w:r>
              <w:t>Guo</w:t>
            </w:r>
            <w:proofErr w:type="spellEnd"/>
            <w:r>
              <w:t xml:space="preserve"> Ren etc.</w:t>
            </w:r>
            <w:proofErr w:type="gramEnd"/>
            <w:r>
              <w:t xml:space="preserve"> Pupils practice the new symbols.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52079A" w:rsidRDefault="00DA633B" w:rsidP="00604934">
            <w:r>
              <w:t xml:space="preserve">MEP Lesson 13. Pupils complete speaking </w:t>
            </w:r>
            <w:proofErr w:type="spellStart"/>
            <w:r>
              <w:t>roleplay</w:t>
            </w:r>
            <w:proofErr w:type="spellEnd"/>
            <w:r>
              <w:t xml:space="preserve"> discussing nationality and use of </w:t>
            </w:r>
            <w:proofErr w:type="gramStart"/>
            <w:r>
              <w:t>ye</w:t>
            </w:r>
            <w:proofErr w:type="gramEnd"/>
            <w:r>
              <w:t>.</w:t>
            </w:r>
          </w:p>
          <w:p w:rsidR="00E46C0B" w:rsidRDefault="00E46C0B" w:rsidP="00604934">
            <w:r>
              <w:t>Pupils also do listening activity including saying what languages you speak and where you live.</w:t>
            </w:r>
          </w:p>
          <w:p w:rsidR="00E46C0B" w:rsidRDefault="00E46C0B" w:rsidP="00604934"/>
          <w:p w:rsidR="00E46C0B" w:rsidRDefault="00E46C0B" w:rsidP="00E46C0B">
            <w:r>
              <w:t>MEP Lesson 14. Pupils to continue with listening profile activity from previous lesson, then look at how to give their own self-introduction. Use the self-intro templates.</w:t>
            </w:r>
          </w:p>
          <w:p w:rsidR="00E46C0B" w:rsidRDefault="00E46C0B" w:rsidP="00E46C0B"/>
          <w:p w:rsidR="00E46C0B" w:rsidRDefault="00E46C0B" w:rsidP="00E46C0B">
            <w:r>
              <w:t xml:space="preserve">MEP Lesson 15. Pupils perform self-introductions. </w:t>
            </w:r>
          </w:p>
          <w:p w:rsidR="00E46C0B" w:rsidRDefault="00E46C0B" w:rsidP="00E46C0B">
            <w:proofErr w:type="spellStart"/>
            <w:r>
              <w:t>Hanzi</w:t>
            </w:r>
            <w:proofErr w:type="spellEnd"/>
            <w:r>
              <w:t xml:space="preserve"> Extension – looking at structure of certain characters. (</w:t>
            </w:r>
            <w:proofErr w:type="spellStart"/>
            <w:proofErr w:type="gramStart"/>
            <w:r>
              <w:t>ninben</w:t>
            </w:r>
            <w:proofErr w:type="spellEnd"/>
            <w:proofErr w:type="gramEnd"/>
            <w:r>
              <w:t>, etc.)</w:t>
            </w:r>
          </w:p>
          <w:p w:rsidR="00E46C0B" w:rsidRDefault="00E46C0B" w:rsidP="00E46C0B">
            <w:r>
              <w:t xml:space="preserve">Pupils introduced to Chinese </w:t>
            </w:r>
            <w:r w:rsidR="0056011C">
              <w:t>12 year</w:t>
            </w:r>
            <w:r>
              <w:t xml:space="preserve"> zodiac</w:t>
            </w:r>
            <w:r w:rsidR="0056011C">
              <w:t xml:space="preserve"> and current year</w:t>
            </w:r>
            <w:r>
              <w:t>.</w:t>
            </w:r>
          </w:p>
          <w:p w:rsidR="0056011C" w:rsidRDefault="0056011C" w:rsidP="00E46C0B">
            <w:r>
              <w:t>Learn the words for the zodiac animals. Study the customs of the Chinese New Year.</w:t>
            </w:r>
          </w:p>
          <w:p w:rsidR="0056011C" w:rsidRDefault="0056011C" w:rsidP="00E46C0B"/>
          <w:p w:rsidR="0056011C" w:rsidRDefault="00EB6BD5" w:rsidP="00E46C0B">
            <w:hyperlink r:id="rId12" w:history="1">
              <w:r w:rsidR="0056011C" w:rsidRPr="000E4F80">
                <w:rPr>
                  <w:rStyle w:val="Hyperlink"/>
                </w:rPr>
                <w:t>https://www.youtube.com/watch?v=SgyzVKYI6IY</w:t>
              </w:r>
            </w:hyperlink>
          </w:p>
          <w:p w:rsidR="0056011C" w:rsidRDefault="0056011C" w:rsidP="00E46C0B"/>
          <w:p w:rsidR="0056011C" w:rsidRDefault="00EB6BD5" w:rsidP="00E46C0B">
            <w:hyperlink r:id="rId13" w:history="1">
              <w:r w:rsidR="0056011C" w:rsidRPr="000E4F80">
                <w:rPr>
                  <w:rStyle w:val="Hyperlink"/>
                </w:rPr>
                <w:t>https://www.youtube.com/watch?v=noiouIzjJZE</w:t>
              </w:r>
            </w:hyperlink>
          </w:p>
          <w:p w:rsidR="0056011C" w:rsidRDefault="0056011C" w:rsidP="00E46C0B"/>
          <w:p w:rsidR="0056011C" w:rsidRDefault="0056011C" w:rsidP="00E46C0B"/>
          <w:p w:rsidR="0056011C" w:rsidRDefault="0056011C" w:rsidP="00E46C0B">
            <w:r>
              <w:t xml:space="preserve">Lesson 16. Pupils continue to perform self-introductions. </w:t>
            </w:r>
            <w:proofErr w:type="spellStart"/>
            <w:r>
              <w:t>Reivew</w:t>
            </w:r>
            <w:proofErr w:type="spellEnd"/>
            <w:r>
              <w:t xml:space="preserve"> of Zodiac Animals. We look at the new Year’s song.</w:t>
            </w:r>
          </w:p>
          <w:p w:rsidR="0056011C" w:rsidRDefault="0056011C" w:rsidP="00E46C0B">
            <w:r>
              <w:t>Pupils make paper cutting to c</w:t>
            </w:r>
            <w:r w:rsidR="00994D57">
              <w:t>elebrate the new year and decorate the Chinese ClassRoom</w:t>
            </w:r>
          </w:p>
          <w:p w:rsidR="0056011C" w:rsidRDefault="0018566C" w:rsidP="00E46C0B">
            <w:r>
              <w:lastRenderedPageBreak/>
              <w:t>Lesson 17</w:t>
            </w:r>
          </w:p>
          <w:p w:rsidR="0018566C" w:rsidRDefault="0018566C" w:rsidP="00E46C0B">
            <w:r>
              <w:t xml:space="preserve">Introduce the colours. Pupils practice the colours and the characters for them using the pointing sheet etc. Then pupils progress to working from the pet extension </w:t>
            </w:r>
            <w:proofErr w:type="gramStart"/>
            <w:r>
              <w:t>sheet which</w:t>
            </w:r>
            <w:proofErr w:type="gramEnd"/>
            <w:r>
              <w:t xml:space="preserve"> uses </w:t>
            </w:r>
            <w:proofErr w:type="spellStart"/>
            <w:r>
              <w:t>Atantot</w:t>
            </w:r>
            <w:proofErr w:type="spellEnd"/>
            <w:r>
              <w:t>.</w:t>
            </w:r>
          </w:p>
          <w:p w:rsidR="0018566C" w:rsidRDefault="0018566C" w:rsidP="00E46C0B"/>
          <w:p w:rsidR="0018566C" w:rsidRDefault="0018566C" w:rsidP="00E46C0B">
            <w:r>
              <w:t xml:space="preserve">Lesson 18. Dragonfly </w:t>
            </w:r>
            <w:proofErr w:type="spellStart"/>
            <w:r>
              <w:t>zhongguo</w:t>
            </w:r>
            <w:proofErr w:type="spellEnd"/>
            <w:r>
              <w:t xml:space="preserve"> </w:t>
            </w:r>
            <w:proofErr w:type="spellStart"/>
            <w:r>
              <w:t>jie</w:t>
            </w:r>
            <w:proofErr w:type="spellEnd"/>
            <w:r>
              <w:t>.</w:t>
            </w:r>
          </w:p>
          <w:p w:rsidR="0056011C" w:rsidRDefault="0056011C" w:rsidP="00E46C0B"/>
        </w:tc>
      </w:tr>
      <w:tr w:rsidR="0052079A" w:rsidTr="0052079A">
        <w:tc>
          <w:tcPr>
            <w:tcW w:w="2887" w:type="dxa"/>
          </w:tcPr>
          <w:p w:rsidR="0052079A" w:rsidRPr="00AA2166" w:rsidRDefault="0052079A" w:rsidP="00604934">
            <w:pPr>
              <w:rPr>
                <w:b/>
              </w:rPr>
            </w:pPr>
            <w:r w:rsidRPr="00AA2166">
              <w:rPr>
                <w:b/>
              </w:rPr>
              <w:lastRenderedPageBreak/>
              <w:t>Term 3</w:t>
            </w:r>
          </w:p>
          <w:p w:rsidR="0052079A" w:rsidRDefault="0052079A" w:rsidP="00604934">
            <w:pPr>
              <w:rPr>
                <w:b/>
              </w:rPr>
            </w:pPr>
            <w:r w:rsidRPr="00AA2166">
              <w:rPr>
                <w:b/>
              </w:rPr>
              <w:t>Jan – Feb</w:t>
            </w:r>
          </w:p>
          <w:p w:rsidR="0052079A" w:rsidRDefault="0052079A" w:rsidP="008E56BD">
            <w:pPr>
              <w:rPr>
                <w:b/>
              </w:rPr>
            </w:pPr>
            <w:r>
              <w:rPr>
                <w:b/>
              </w:rPr>
              <w:t>6 weeks (15-20)</w:t>
            </w:r>
          </w:p>
          <w:p w:rsidR="0052079A" w:rsidRDefault="0052079A" w:rsidP="008E56BD">
            <w:pPr>
              <w:rPr>
                <w:b/>
              </w:rPr>
            </w:pPr>
            <w:r>
              <w:rPr>
                <w:b/>
              </w:rPr>
              <w:t xml:space="preserve">18 main lessons of 50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52079A" w:rsidRDefault="0052079A" w:rsidP="008E56BD">
            <w:pPr>
              <w:rPr>
                <w:b/>
              </w:rPr>
            </w:pPr>
            <w:r>
              <w:rPr>
                <w:b/>
              </w:rPr>
              <w:t xml:space="preserve">6 after school lessons of 90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52079A" w:rsidRDefault="0052079A" w:rsidP="008E56BD">
            <w:pPr>
              <w:rPr>
                <w:b/>
              </w:rPr>
            </w:pPr>
          </w:p>
          <w:p w:rsidR="0052079A" w:rsidRPr="00AA2166" w:rsidRDefault="0052079A" w:rsidP="008E56BD">
            <w:pPr>
              <w:rPr>
                <w:b/>
              </w:rPr>
            </w:pPr>
          </w:p>
        </w:tc>
        <w:tc>
          <w:tcPr>
            <w:tcW w:w="3528" w:type="dxa"/>
          </w:tcPr>
          <w:p w:rsidR="0052079A" w:rsidRPr="00AA2166" w:rsidRDefault="0052079A" w:rsidP="00604934">
            <w:pPr>
              <w:rPr>
                <w:b/>
              </w:rPr>
            </w:pPr>
            <w:proofErr w:type="spellStart"/>
            <w:r w:rsidRPr="00AA2166">
              <w:rPr>
                <w:b/>
              </w:rPr>
              <w:t>Jinbu</w:t>
            </w:r>
            <w:proofErr w:type="spellEnd"/>
            <w:r w:rsidRPr="00AA2166">
              <w:rPr>
                <w:b/>
              </w:rPr>
              <w:t xml:space="preserve"> 1 </w:t>
            </w:r>
            <w:r>
              <w:rPr>
                <w:b/>
              </w:rPr>
              <w:t xml:space="preserve">Unit </w:t>
            </w:r>
            <w:r w:rsidRPr="00AA2166">
              <w:rPr>
                <w:b/>
              </w:rPr>
              <w:t>3 – Hobbies</w:t>
            </w:r>
          </w:p>
          <w:p w:rsidR="0052079A" w:rsidRDefault="0052079A" w:rsidP="00026364">
            <w:r>
              <w:t>(Hobbies, Opinions + more hobbies, Sports, Days of the week)</w:t>
            </w:r>
          </w:p>
          <w:p w:rsidR="0052079A" w:rsidRDefault="00EB6BD5" w:rsidP="00026364">
            <w:pPr>
              <w:rPr>
                <w:rStyle w:val="Hyperlink"/>
                <w:i/>
              </w:rPr>
            </w:pPr>
            <w:hyperlink r:id="rId14" w:history="1">
              <w:r w:rsidR="0052079A" w:rsidRPr="00CD5F28">
                <w:rPr>
                  <w:rStyle w:val="Hyperlink"/>
                  <w:i/>
                </w:rPr>
                <w:t xml:space="preserve">Resources: </w:t>
              </w:r>
            </w:hyperlink>
            <w:r w:rsidR="0052079A" w:rsidRPr="004D6254">
              <w:rPr>
                <w:i/>
              </w:rPr>
              <w:t>SharePoint- MFL – Department – MEL Shared Docs – Chinese – KS3 – MEP lessons – Unit 2 and 3</w:t>
            </w:r>
            <w:r w:rsidR="0052079A">
              <w:rPr>
                <w:rStyle w:val="Hyperlink"/>
                <w:i/>
              </w:rPr>
              <w:t xml:space="preserve"> </w:t>
            </w:r>
          </w:p>
          <w:p w:rsidR="0052079A" w:rsidRDefault="0052079A" w:rsidP="00026364">
            <w:pPr>
              <w:rPr>
                <w:rStyle w:val="Hyperlink"/>
                <w:i/>
              </w:rPr>
            </w:pPr>
          </w:p>
          <w:p w:rsidR="0052079A" w:rsidRPr="00DA19E8" w:rsidRDefault="0052079A" w:rsidP="008E56BD">
            <w:pPr>
              <w:rPr>
                <w:b/>
                <w:u w:val="single"/>
              </w:rPr>
            </w:pPr>
            <w:proofErr w:type="spellStart"/>
            <w:r w:rsidRPr="00DA19E8">
              <w:rPr>
                <w:b/>
                <w:u w:val="single"/>
              </w:rPr>
              <w:t>Artsmark</w:t>
            </w:r>
            <w:proofErr w:type="spellEnd"/>
          </w:p>
          <w:p w:rsidR="0052079A" w:rsidRPr="003325EB" w:rsidRDefault="0052079A" w:rsidP="005150C2">
            <w:pPr>
              <w:pStyle w:val="ListParagraph"/>
              <w:numPr>
                <w:ilvl w:val="0"/>
                <w:numId w:val="2"/>
              </w:numPr>
            </w:pPr>
            <w:r w:rsidRPr="003325EB">
              <w:t>Calligraphy for new characters</w:t>
            </w:r>
          </w:p>
          <w:p w:rsidR="0052079A" w:rsidRPr="003325EB" w:rsidRDefault="0052079A" w:rsidP="005150C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325EB">
              <w:t>Chinese New Year celebration activities: paper cutting and traditional lantern making</w:t>
            </w:r>
          </w:p>
          <w:p w:rsidR="0052079A" w:rsidRDefault="0052079A" w:rsidP="003325EB">
            <w:pPr>
              <w:rPr>
                <w:i/>
              </w:rPr>
            </w:pPr>
          </w:p>
          <w:p w:rsidR="0052079A" w:rsidRPr="003325EB" w:rsidRDefault="0052079A" w:rsidP="00C003DF">
            <w:pPr>
              <w:rPr>
                <w:b/>
              </w:rPr>
            </w:pPr>
            <w:r>
              <w:rPr>
                <w:b/>
              </w:rPr>
              <w:t xml:space="preserve">Task- based </w:t>
            </w:r>
            <w:r w:rsidRPr="003325EB">
              <w:rPr>
                <w:b/>
              </w:rPr>
              <w:t xml:space="preserve">Project- </w:t>
            </w:r>
            <w:r>
              <w:rPr>
                <w:b/>
              </w:rPr>
              <w:t>Learning Chinese through technology</w:t>
            </w:r>
          </w:p>
        </w:tc>
        <w:tc>
          <w:tcPr>
            <w:tcW w:w="3467" w:type="dxa"/>
          </w:tcPr>
          <w:p w:rsidR="0052079A" w:rsidRDefault="0052079A" w:rsidP="00604934">
            <w:r>
              <w:t>Assessment:</w:t>
            </w:r>
          </w:p>
          <w:p w:rsidR="0052079A" w:rsidRDefault="0052079A" w:rsidP="00604934">
            <w:r>
              <w:t xml:space="preserve">MYP </w:t>
            </w:r>
            <w:r w:rsidRPr="00C2372E">
              <w:t>Listening and Reading assessments</w:t>
            </w:r>
          </w:p>
          <w:p w:rsidR="0052079A" w:rsidRDefault="0052079A" w:rsidP="00604934">
            <w:pPr>
              <w:rPr>
                <w:rStyle w:val="Hyperlink"/>
              </w:rPr>
            </w:pPr>
            <w:r w:rsidRPr="00C2372E">
              <w:t>MYP writin</w:t>
            </w:r>
            <w:r>
              <w:t>g assessment – My hobbies</w:t>
            </w:r>
          </w:p>
          <w:p w:rsidR="0052079A" w:rsidRDefault="0052079A" w:rsidP="00604934">
            <w:pPr>
              <w:rPr>
                <w:rStyle w:val="Hyperlink"/>
              </w:rPr>
            </w:pPr>
          </w:p>
          <w:p w:rsidR="0052079A" w:rsidRDefault="0052079A" w:rsidP="00604934">
            <w:pPr>
              <w:rPr>
                <w:b/>
              </w:rPr>
            </w:pPr>
            <w:r w:rsidRPr="00F041A0">
              <w:rPr>
                <w:b/>
              </w:rPr>
              <w:t>Week 15</w:t>
            </w:r>
          </w:p>
          <w:p w:rsidR="0052079A" w:rsidRDefault="0052079A" w:rsidP="00604934">
            <w:r w:rsidRPr="0047119F">
              <w:t xml:space="preserve">Review Dates and Birthday, new words: </w:t>
            </w:r>
            <w:r>
              <w:rPr>
                <w:rFonts w:hint="eastAsia"/>
              </w:rPr>
              <w:t>年，新年，</w:t>
            </w:r>
            <w:r>
              <w:t>〇</w:t>
            </w:r>
            <w:r>
              <w:t xml:space="preserve"> (</w:t>
            </w:r>
            <w:r>
              <w:t>二〇一七年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今天，明天，昨天，快乐，生日快乐</w:t>
            </w:r>
          </w:p>
          <w:p w:rsidR="0052079A" w:rsidRDefault="0052079A" w:rsidP="00604934">
            <w:r>
              <w:t>Learn the Chinese birthday song</w:t>
            </w:r>
          </w:p>
          <w:p w:rsidR="0052079A" w:rsidRDefault="0052079A" w:rsidP="00604934">
            <w:pPr>
              <w:rPr>
                <w:b/>
              </w:rPr>
            </w:pPr>
            <w:r w:rsidRPr="0047119F">
              <w:rPr>
                <w:b/>
              </w:rPr>
              <w:t>Week 16</w:t>
            </w:r>
          </w:p>
          <w:p w:rsidR="0052079A" w:rsidRDefault="0052079A" w:rsidP="00604934">
            <w:r w:rsidRPr="0047119F">
              <w:t>Hobbies 1</w:t>
            </w:r>
            <w:r>
              <w:t xml:space="preserve">: </w:t>
            </w:r>
            <w:r>
              <w:t>爱好，听音乐，上网，看书，买东西，我的爱好是</w:t>
            </w:r>
            <w:r>
              <w:t xml:space="preserve">…, </w:t>
            </w:r>
            <w:r>
              <w:t>我爸爸</w:t>
            </w:r>
            <w:r>
              <w:t>/</w:t>
            </w:r>
            <w:r>
              <w:t>妈妈</w:t>
            </w:r>
            <w:r>
              <w:t>/</w:t>
            </w:r>
            <w:r>
              <w:t>哥哥</w:t>
            </w:r>
            <w:r>
              <w:t>/</w:t>
            </w:r>
            <w:r>
              <w:t>姐姐</w:t>
            </w:r>
            <w:r>
              <w:t>/</w:t>
            </w:r>
            <w:r>
              <w:t>弟弟</w:t>
            </w:r>
            <w:r>
              <w:t>/</w:t>
            </w:r>
            <w:r>
              <w:t>妹妹的爱好是</w:t>
            </w:r>
            <w:r>
              <w:t>…</w:t>
            </w:r>
          </w:p>
          <w:p w:rsidR="0052079A" w:rsidRPr="00BC3757" w:rsidRDefault="0052079A" w:rsidP="00604934">
            <w:pPr>
              <w:rPr>
                <w:b/>
              </w:rPr>
            </w:pPr>
            <w:r w:rsidRPr="00BC3757">
              <w:rPr>
                <w:b/>
              </w:rPr>
              <w:t xml:space="preserve">Week 17 </w:t>
            </w:r>
          </w:p>
          <w:p w:rsidR="0052079A" w:rsidRDefault="0052079A" w:rsidP="00604934">
            <w:r>
              <w:t xml:space="preserve">Hobbies 2: </w:t>
            </w:r>
            <w:r>
              <w:t>喜欢，不喜欢，看电影，看电视，玩儿滑板，玩儿电脑游戏，做，你喜欢做什么？</w:t>
            </w:r>
          </w:p>
          <w:p w:rsidR="0052079A" w:rsidRDefault="0052079A" w:rsidP="00604934">
            <w:r>
              <w:rPr>
                <w:rFonts w:hint="eastAsia"/>
              </w:rPr>
              <w:t xml:space="preserve">The use of </w:t>
            </w:r>
            <w:r>
              <w:rPr>
                <w:rFonts w:hint="eastAsia"/>
              </w:rPr>
              <w:t>也</w:t>
            </w:r>
            <w:r>
              <w:t xml:space="preserve"> </w:t>
            </w:r>
          </w:p>
          <w:p w:rsidR="0052079A" w:rsidRDefault="0052079A" w:rsidP="00604934">
            <w:pPr>
              <w:rPr>
                <w:b/>
              </w:rPr>
            </w:pPr>
            <w:r w:rsidRPr="00BC3757">
              <w:rPr>
                <w:b/>
              </w:rPr>
              <w:t>Week 18</w:t>
            </w:r>
          </w:p>
          <w:p w:rsidR="0052079A" w:rsidRPr="00BC3757" w:rsidRDefault="0052079A" w:rsidP="00604934">
            <w:r w:rsidRPr="00BC3757">
              <w:t xml:space="preserve">Sports: </w:t>
            </w:r>
            <w:r w:rsidRPr="00BC3757">
              <w:t>运动，游泳，跑步，打篮球，踢足球，打网球，打乒乓球，打板球，最</w:t>
            </w:r>
            <w: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我最喜欢</w:t>
            </w:r>
            <w:r>
              <w:t>…</w:t>
            </w:r>
          </w:p>
          <w:p w:rsidR="0052079A" w:rsidRPr="00BC3757" w:rsidRDefault="0052079A" w:rsidP="00604934">
            <w:r w:rsidRPr="00BC3757">
              <w:t>T</w:t>
            </w:r>
            <w:r w:rsidRPr="00BC3757">
              <w:rPr>
                <w:rFonts w:hint="eastAsia"/>
              </w:rPr>
              <w:t xml:space="preserve">he </w:t>
            </w:r>
            <w:r w:rsidRPr="00BC3757">
              <w:t xml:space="preserve">use of </w:t>
            </w:r>
            <w:r w:rsidRPr="00BC3757">
              <w:t>会</w:t>
            </w:r>
          </w:p>
          <w:p w:rsidR="0052079A" w:rsidRPr="00C2372E" w:rsidRDefault="0052079A" w:rsidP="00604934">
            <w:pPr>
              <w:rPr>
                <w:b/>
              </w:rPr>
            </w:pPr>
            <w:r w:rsidRPr="00C2372E">
              <w:rPr>
                <w:b/>
              </w:rPr>
              <w:t>Week 19</w:t>
            </w:r>
          </w:p>
          <w:p w:rsidR="0052079A" w:rsidRDefault="0052079A" w:rsidP="00604934">
            <w:r>
              <w:lastRenderedPageBreak/>
              <w:t xml:space="preserve">Days of the week and related activities: </w:t>
            </w:r>
            <w:r>
              <w:t>星期，星期一</w:t>
            </w:r>
            <w:r>
              <w:t>…</w:t>
            </w:r>
            <w:r>
              <w:t>日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t>你星期</w:t>
            </w:r>
            <w:r>
              <w:t>…</w:t>
            </w:r>
            <w:r>
              <w:t>做什么？</w:t>
            </w:r>
          </w:p>
          <w:p w:rsidR="0052079A" w:rsidRDefault="0052079A" w:rsidP="00604934">
            <w:r>
              <w:t>The word order of using time phrases: Person + time + activity</w:t>
            </w:r>
          </w:p>
          <w:p w:rsidR="0052079A" w:rsidRDefault="0052079A" w:rsidP="00604934">
            <w:pPr>
              <w:rPr>
                <w:b/>
              </w:rPr>
            </w:pPr>
            <w:r w:rsidRPr="00BC3757">
              <w:rPr>
                <w:b/>
              </w:rPr>
              <w:t>Week 20</w:t>
            </w:r>
            <w:r>
              <w:rPr>
                <w:b/>
              </w:rPr>
              <w:t xml:space="preserve"> </w:t>
            </w:r>
          </w:p>
          <w:p w:rsidR="0052079A" w:rsidRPr="0047119F" w:rsidRDefault="0052079A" w:rsidP="00604934">
            <w:pPr>
              <w:rPr>
                <w:b/>
              </w:rPr>
            </w:pPr>
            <w:r>
              <w:t>Revision and t</w:t>
            </w:r>
            <w:r w:rsidRPr="00C2372E">
              <w:t>ermly Assessments</w:t>
            </w:r>
          </w:p>
          <w:p w:rsidR="0052079A" w:rsidRPr="0047119F" w:rsidRDefault="0052079A" w:rsidP="00604934"/>
        </w:tc>
        <w:tc>
          <w:tcPr>
            <w:tcW w:w="2919" w:type="dxa"/>
          </w:tcPr>
          <w:p w:rsidR="0004756D" w:rsidRDefault="0004756D" w:rsidP="00604934">
            <w:r>
              <w:lastRenderedPageBreak/>
              <w:t>Introduce full details of the MEP Intensive training day.</w:t>
            </w:r>
          </w:p>
          <w:p w:rsidR="0004756D" w:rsidRDefault="0004756D" w:rsidP="00604934"/>
          <w:p w:rsidR="0052079A" w:rsidRDefault="0018566C" w:rsidP="00604934">
            <w:r>
              <w:t xml:space="preserve">Lesson 19. Introduce the new words and characters for playing the piano, sleeping etc. as well as </w:t>
            </w:r>
            <w:proofErr w:type="spellStart"/>
            <w:r>
              <w:t>feichang</w:t>
            </w:r>
            <w:proofErr w:type="spellEnd"/>
            <w:r>
              <w:t xml:space="preserve">, hen, </w:t>
            </w:r>
            <w:proofErr w:type="spellStart"/>
            <w:r>
              <w:t>butai</w:t>
            </w:r>
            <w:proofErr w:type="spellEnd"/>
          </w:p>
          <w:p w:rsidR="0018566C" w:rsidRDefault="0018566C" w:rsidP="00604934">
            <w:r>
              <w:t xml:space="preserve">Pupils complete </w:t>
            </w:r>
            <w:proofErr w:type="spellStart"/>
            <w:r>
              <w:t>hanlexon</w:t>
            </w:r>
            <w:proofErr w:type="spellEnd"/>
            <w:r>
              <w:t xml:space="preserve"> extra hobbies worksheet for </w:t>
            </w:r>
            <w:proofErr w:type="spellStart"/>
            <w:r>
              <w:t>hwk</w:t>
            </w:r>
            <w:proofErr w:type="spellEnd"/>
            <w:r>
              <w:t xml:space="preserve"> and prepare for test.</w:t>
            </w:r>
          </w:p>
          <w:p w:rsidR="0018566C" w:rsidRDefault="0018566C" w:rsidP="00604934"/>
          <w:p w:rsidR="0018566C" w:rsidRDefault="0018566C" w:rsidP="00604934">
            <w:r>
              <w:t>Lesson 20. Test on intensifiers. Pupils also practice the words for the extra hobbies.</w:t>
            </w:r>
          </w:p>
          <w:p w:rsidR="0018566C" w:rsidRDefault="0018566C" w:rsidP="00604934">
            <w:r>
              <w:t xml:space="preserve">Last minute details and explanations for the MEP </w:t>
            </w:r>
            <w:r w:rsidR="00EB6BD5">
              <w:t xml:space="preserve">Intensive training </w:t>
            </w:r>
            <w:bookmarkStart w:id="0" w:name="_GoBack"/>
            <w:bookmarkEnd w:id="0"/>
            <w:r>
              <w:t>day.</w:t>
            </w:r>
          </w:p>
        </w:tc>
        <w:tc>
          <w:tcPr>
            <w:tcW w:w="2587" w:type="dxa"/>
          </w:tcPr>
          <w:p w:rsidR="0052079A" w:rsidRDefault="0052079A" w:rsidP="00604934"/>
        </w:tc>
      </w:tr>
      <w:tr w:rsidR="0052079A" w:rsidTr="0052079A">
        <w:tc>
          <w:tcPr>
            <w:tcW w:w="2887" w:type="dxa"/>
          </w:tcPr>
          <w:p w:rsidR="0052079A" w:rsidRPr="00AA2166" w:rsidRDefault="0052079A" w:rsidP="00604934">
            <w:pPr>
              <w:rPr>
                <w:b/>
              </w:rPr>
            </w:pPr>
            <w:r w:rsidRPr="00AA2166">
              <w:rPr>
                <w:b/>
              </w:rPr>
              <w:t xml:space="preserve">Term 4 </w:t>
            </w:r>
          </w:p>
          <w:p w:rsidR="0052079A" w:rsidRDefault="0052079A" w:rsidP="00C2372E">
            <w:pPr>
              <w:rPr>
                <w:b/>
              </w:rPr>
            </w:pPr>
            <w:r>
              <w:rPr>
                <w:b/>
              </w:rPr>
              <w:t>Feb – April</w:t>
            </w:r>
          </w:p>
          <w:p w:rsidR="0052079A" w:rsidRDefault="0052079A" w:rsidP="00C2372E">
            <w:pPr>
              <w:rPr>
                <w:b/>
              </w:rPr>
            </w:pPr>
            <w:r>
              <w:rPr>
                <w:b/>
              </w:rPr>
              <w:t>7 weeks (21-27)</w:t>
            </w:r>
          </w:p>
          <w:p w:rsidR="0052079A" w:rsidRDefault="0052079A" w:rsidP="00C2372E">
            <w:pPr>
              <w:rPr>
                <w:b/>
              </w:rPr>
            </w:pPr>
            <w:r>
              <w:rPr>
                <w:b/>
              </w:rPr>
              <w:t xml:space="preserve">21 main lessons of 50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52079A" w:rsidRPr="00AA2166" w:rsidRDefault="0052079A" w:rsidP="00C2372E">
            <w:pPr>
              <w:rPr>
                <w:b/>
              </w:rPr>
            </w:pPr>
            <w:r>
              <w:rPr>
                <w:b/>
              </w:rPr>
              <w:t xml:space="preserve">7 after school sessions of 90 </w:t>
            </w:r>
            <w:proofErr w:type="spellStart"/>
            <w:r>
              <w:rPr>
                <w:b/>
              </w:rPr>
              <w:t>mins</w:t>
            </w:r>
            <w:proofErr w:type="spellEnd"/>
          </w:p>
        </w:tc>
        <w:tc>
          <w:tcPr>
            <w:tcW w:w="3528" w:type="dxa"/>
          </w:tcPr>
          <w:p w:rsidR="0052079A" w:rsidRPr="00AA2166" w:rsidRDefault="0052079A" w:rsidP="00604934">
            <w:pPr>
              <w:rPr>
                <w:b/>
              </w:rPr>
            </w:pPr>
            <w:proofErr w:type="spellStart"/>
            <w:r w:rsidRPr="00AA2166">
              <w:rPr>
                <w:b/>
              </w:rPr>
              <w:t>Jinbu</w:t>
            </w:r>
            <w:proofErr w:type="spellEnd"/>
            <w:r w:rsidRPr="00AA2166">
              <w:rPr>
                <w:b/>
              </w:rPr>
              <w:t xml:space="preserve"> 1 </w:t>
            </w:r>
            <w:r>
              <w:rPr>
                <w:b/>
              </w:rPr>
              <w:t>Unit</w:t>
            </w:r>
            <w:r w:rsidRPr="00AA2166">
              <w:rPr>
                <w:b/>
              </w:rPr>
              <w:t xml:space="preserve"> 4 – School</w:t>
            </w:r>
          </w:p>
          <w:p w:rsidR="0052079A" w:rsidRPr="003765F3" w:rsidRDefault="0052079A" w:rsidP="00604934">
            <w:pPr>
              <w:rPr>
                <w:i/>
              </w:rPr>
            </w:pPr>
            <w:r w:rsidRPr="003765F3">
              <w:rPr>
                <w:i/>
              </w:rPr>
              <w:t>(Subjects, Telling the time, Using plural pronouns and sentence structure with time phrases, Nationality)</w:t>
            </w:r>
          </w:p>
          <w:p w:rsidR="0052079A" w:rsidRPr="004D6254" w:rsidRDefault="00EB6BD5" w:rsidP="004D6254">
            <w:pPr>
              <w:rPr>
                <w:rStyle w:val="Hyperlink"/>
                <w:i/>
              </w:rPr>
            </w:pPr>
            <w:hyperlink r:id="rId15" w:history="1">
              <w:r w:rsidR="0052079A" w:rsidRPr="00CD5F28">
                <w:rPr>
                  <w:rStyle w:val="Hyperlink"/>
                  <w:i/>
                </w:rPr>
                <w:t>Resources:</w:t>
              </w:r>
            </w:hyperlink>
            <w:r w:rsidR="0052079A">
              <w:rPr>
                <w:rStyle w:val="Hyperlink"/>
                <w:i/>
              </w:rPr>
              <w:t xml:space="preserve"> </w:t>
            </w:r>
            <w:r w:rsidR="0052079A" w:rsidRPr="004D6254">
              <w:rPr>
                <w:i/>
              </w:rPr>
              <w:t>SharePoint- MFL – Department – MEL Shared Docs – Chinese – KS3 – MEP lessons – Unit 4</w:t>
            </w:r>
          </w:p>
          <w:p w:rsidR="0052079A" w:rsidRDefault="0052079A" w:rsidP="00604934">
            <w:pPr>
              <w:rPr>
                <w:rStyle w:val="Hyperlink"/>
                <w:i/>
              </w:rPr>
            </w:pPr>
          </w:p>
          <w:p w:rsidR="0052079A" w:rsidRDefault="0052079A" w:rsidP="00604934">
            <w:pPr>
              <w:rPr>
                <w:rStyle w:val="Hyperlink"/>
                <w:i/>
              </w:rPr>
            </w:pPr>
          </w:p>
          <w:p w:rsidR="0052079A" w:rsidRPr="002701F3" w:rsidRDefault="0052079A" w:rsidP="004C7219">
            <w:pPr>
              <w:rPr>
                <w:b/>
              </w:rPr>
            </w:pPr>
            <w:proofErr w:type="spellStart"/>
            <w:r w:rsidRPr="004C7219">
              <w:rPr>
                <w:b/>
              </w:rPr>
              <w:t>Artsmark</w:t>
            </w:r>
            <w:proofErr w:type="spellEnd"/>
            <w:r w:rsidRPr="004C7219">
              <w:rPr>
                <w:b/>
              </w:rPr>
              <w:t xml:space="preserve">- </w:t>
            </w:r>
            <w:proofErr w:type="spellStart"/>
            <w:r w:rsidRPr="004C7219">
              <w:rPr>
                <w:b/>
              </w:rPr>
              <w:t>R</w:t>
            </w:r>
            <w:r w:rsidRPr="004C7219">
              <w:rPr>
                <w:rFonts w:hint="eastAsia"/>
                <w:b/>
              </w:rPr>
              <w:t>oleplay</w:t>
            </w:r>
            <w:proofErr w:type="spellEnd"/>
            <w:r w:rsidRPr="004C7219">
              <w:rPr>
                <w:rFonts w:hint="eastAsia"/>
                <w:b/>
              </w:rPr>
              <w:t xml:space="preserve"> in the drama room (</w:t>
            </w:r>
            <w:r>
              <w:rPr>
                <w:b/>
              </w:rPr>
              <w:t xml:space="preserve"> drama performance in the group of 2: </w:t>
            </w:r>
            <w:r w:rsidRPr="004C7219">
              <w:rPr>
                <w:rFonts w:hint="eastAsia"/>
                <w:b/>
              </w:rPr>
              <w:t>two</w:t>
            </w:r>
            <w:r w:rsidRPr="004C7219">
              <w:rPr>
                <w:b/>
              </w:rPr>
              <w:t xml:space="preserve"> people  talk about their hobbies)</w:t>
            </w:r>
          </w:p>
          <w:p w:rsidR="0052079A" w:rsidRDefault="0052079A" w:rsidP="003325EB">
            <w:pPr>
              <w:rPr>
                <w:b/>
              </w:rPr>
            </w:pPr>
          </w:p>
          <w:p w:rsidR="0052079A" w:rsidRPr="003325EB" w:rsidRDefault="0052079A" w:rsidP="003325EB">
            <w:pPr>
              <w:rPr>
                <w:i/>
              </w:rPr>
            </w:pPr>
            <w:r>
              <w:rPr>
                <w:b/>
              </w:rPr>
              <w:t xml:space="preserve">Task- based </w:t>
            </w:r>
            <w:r w:rsidRPr="003325EB">
              <w:rPr>
                <w:b/>
              </w:rPr>
              <w:t xml:space="preserve">Project- </w:t>
            </w:r>
            <w:r>
              <w:rPr>
                <w:b/>
              </w:rPr>
              <w:t xml:space="preserve">school timetable and description   </w:t>
            </w:r>
          </w:p>
        </w:tc>
        <w:tc>
          <w:tcPr>
            <w:tcW w:w="3467" w:type="dxa"/>
          </w:tcPr>
          <w:p w:rsidR="0052079A" w:rsidRDefault="0052079A" w:rsidP="00604934">
            <w:r>
              <w:t>Assessment:</w:t>
            </w:r>
          </w:p>
          <w:p w:rsidR="0052079A" w:rsidRDefault="0052079A" w:rsidP="00604934">
            <w:r>
              <w:t>MYP writing assessment – 10 sentences translation from English into characters and Pinyin</w:t>
            </w:r>
          </w:p>
          <w:p w:rsidR="0052079A" w:rsidRDefault="0052079A" w:rsidP="00604934">
            <w:r>
              <w:t>MYP Speaking assessment – Questions and answers based on Unit 4</w:t>
            </w:r>
          </w:p>
          <w:p w:rsidR="0052079A" w:rsidRDefault="0052079A" w:rsidP="00604934"/>
          <w:p w:rsidR="0052079A" w:rsidRPr="003325EB" w:rsidRDefault="0052079A" w:rsidP="00604934">
            <w:pPr>
              <w:rPr>
                <w:b/>
              </w:rPr>
            </w:pPr>
            <w:r w:rsidRPr="003325EB">
              <w:rPr>
                <w:b/>
              </w:rPr>
              <w:t>Week 21</w:t>
            </w:r>
          </w:p>
          <w:p w:rsidR="0052079A" w:rsidRDefault="0052079A" w:rsidP="00604934">
            <w:r>
              <w:t>Term 3 assessments feedback</w:t>
            </w:r>
          </w:p>
          <w:p w:rsidR="0052079A" w:rsidRDefault="0052079A" w:rsidP="00604934">
            <w:pPr>
              <w:rPr>
                <w:b/>
              </w:rPr>
            </w:pPr>
            <w:r w:rsidRPr="004C7219">
              <w:rPr>
                <w:b/>
              </w:rPr>
              <w:t>Week 22</w:t>
            </w:r>
          </w:p>
          <w:p w:rsidR="0052079A" w:rsidRDefault="0052079A" w:rsidP="00604934">
            <w:r w:rsidRPr="004C7219">
              <w:t>Role play – (two people meet first time and talk about their hobbies)</w:t>
            </w:r>
          </w:p>
          <w:p w:rsidR="0052079A" w:rsidRDefault="0052079A" w:rsidP="00604934">
            <w:pPr>
              <w:rPr>
                <w:b/>
              </w:rPr>
            </w:pPr>
          </w:p>
          <w:p w:rsidR="0052079A" w:rsidRDefault="0052079A" w:rsidP="00604934">
            <w:r>
              <w:t>School 1</w:t>
            </w:r>
            <w:r w:rsidRPr="00007B07">
              <w:t xml:space="preserve">: </w:t>
            </w:r>
            <w:r>
              <w:t>课，</w:t>
            </w:r>
            <w:r>
              <w:rPr>
                <w:rFonts w:hint="eastAsia"/>
              </w:rPr>
              <w:t>英文，中文，法文，德文，数学，音乐，地理，科学，历史，体育，你喜欢</w:t>
            </w:r>
            <w:r>
              <w:t>…</w:t>
            </w:r>
            <w:r>
              <w:t>课</w:t>
            </w:r>
            <w:r>
              <w:rPr>
                <w:rFonts w:hint="eastAsia"/>
              </w:rPr>
              <w:t>吗？你喜欢不喜欢</w:t>
            </w:r>
            <w:r>
              <w:t>…</w:t>
            </w:r>
            <w:r>
              <w:t>课</w:t>
            </w:r>
            <w:r>
              <w:t xml:space="preserve">? </w:t>
            </w:r>
          </w:p>
          <w:p w:rsidR="0052079A" w:rsidRDefault="0052079A" w:rsidP="00604934">
            <w:r>
              <w:t xml:space="preserve">The use of </w:t>
            </w:r>
            <w:r>
              <w:t>最</w:t>
            </w:r>
            <w:r>
              <w:rPr>
                <w:rFonts w:hint="eastAsia"/>
              </w:rPr>
              <w:t xml:space="preserve"> </w:t>
            </w:r>
            <w:r>
              <w:t xml:space="preserve">and </w:t>
            </w:r>
            <w:r>
              <w:t>最不</w:t>
            </w:r>
          </w:p>
          <w:p w:rsidR="0052079A" w:rsidRDefault="0052079A" w:rsidP="00604934">
            <w:pPr>
              <w:rPr>
                <w:b/>
              </w:rPr>
            </w:pPr>
            <w:r>
              <w:rPr>
                <w:b/>
              </w:rPr>
              <w:t>Week 23</w:t>
            </w:r>
          </w:p>
          <w:p w:rsidR="0052079A" w:rsidRDefault="0052079A" w:rsidP="00604934">
            <w:r w:rsidRPr="0011627A">
              <w:t xml:space="preserve">School 2: </w:t>
            </w:r>
            <w:r>
              <w:t>学，我星期</w:t>
            </w:r>
            <w:r>
              <w:t>…</w:t>
            </w:r>
            <w:r>
              <w:t>有</w:t>
            </w:r>
            <w:r>
              <w:t>…</w:t>
            </w:r>
            <w:r>
              <w:t>课</w:t>
            </w:r>
          </w:p>
          <w:p w:rsidR="0052079A" w:rsidRDefault="0052079A" w:rsidP="00604934">
            <w:r>
              <w:t xml:space="preserve">The use of </w:t>
            </w:r>
            <w:r>
              <w:t>因为</w:t>
            </w:r>
          </w:p>
          <w:p w:rsidR="0052079A" w:rsidRDefault="0052079A" w:rsidP="00604934">
            <w:r>
              <w:t xml:space="preserve">The use of </w:t>
            </w:r>
            <w:r>
              <w:t>很</w:t>
            </w:r>
            <w:r>
              <w:rPr>
                <w:rFonts w:hint="eastAsia"/>
              </w:rPr>
              <w:t xml:space="preserve">+adj. </w:t>
            </w:r>
            <w:r>
              <w:t>XX</w:t>
            </w:r>
            <w:r>
              <w:t>课很好玩儿</w:t>
            </w:r>
          </w:p>
          <w:p w:rsidR="0052079A" w:rsidRDefault="0052079A" w:rsidP="00604934">
            <w:pPr>
              <w:rPr>
                <w:b/>
              </w:rPr>
            </w:pPr>
            <w:r w:rsidRPr="0011627A">
              <w:rPr>
                <w:b/>
              </w:rPr>
              <w:t xml:space="preserve">Week </w:t>
            </w:r>
            <w:r>
              <w:rPr>
                <w:b/>
              </w:rPr>
              <w:t xml:space="preserve">24 </w:t>
            </w:r>
          </w:p>
          <w:p w:rsidR="0052079A" w:rsidRDefault="0052079A" w:rsidP="00604934">
            <w:r w:rsidRPr="00730B54">
              <w:t xml:space="preserve">Time: </w:t>
            </w:r>
            <w:r>
              <w:t>点，几点，分，现在，现在几点，半，上午，下午，晚上</w:t>
            </w:r>
          </w:p>
          <w:p w:rsidR="0052079A" w:rsidRDefault="0052079A" w:rsidP="00604934">
            <w:r>
              <w:rPr>
                <w:rFonts w:hint="eastAsia"/>
              </w:rPr>
              <w:t>Th</w:t>
            </w:r>
            <w:r>
              <w:t>e word order of time: Day + AM/PM +o’clock</w:t>
            </w:r>
          </w:p>
          <w:p w:rsidR="0052079A" w:rsidRPr="00730B54" w:rsidRDefault="0052079A" w:rsidP="00604934">
            <w:r>
              <w:rPr>
                <w:rFonts w:hint="eastAsia"/>
              </w:rPr>
              <w:t xml:space="preserve">The use of </w:t>
            </w:r>
            <w:r>
              <w:rPr>
                <w:rFonts w:hint="eastAsia"/>
              </w:rPr>
              <w:t>节</w:t>
            </w:r>
          </w:p>
          <w:p w:rsidR="0052079A" w:rsidRDefault="0052079A" w:rsidP="0011627A">
            <w:pPr>
              <w:rPr>
                <w:b/>
              </w:rPr>
            </w:pPr>
            <w:r w:rsidRPr="0011627A">
              <w:rPr>
                <w:b/>
              </w:rPr>
              <w:t xml:space="preserve">Week </w:t>
            </w:r>
            <w:r>
              <w:rPr>
                <w:b/>
              </w:rPr>
              <w:t>25</w:t>
            </w:r>
          </w:p>
          <w:p w:rsidR="0052079A" w:rsidRDefault="0052079A" w:rsidP="0011627A">
            <w:r w:rsidRPr="00730B54">
              <w:lastRenderedPageBreak/>
              <w:t>My timetable lesson</w:t>
            </w:r>
            <w:r>
              <w:t xml:space="preserve">: </w:t>
            </w:r>
            <w:r>
              <w:t>上学，放学，吃，早饭，午饭，晚饭</w:t>
            </w:r>
          </w:p>
          <w:p w:rsidR="0052079A" w:rsidRPr="00730B54" w:rsidRDefault="0052079A" w:rsidP="0011627A">
            <w:r>
              <w:t>Consolidate</w:t>
            </w:r>
            <w:r>
              <w:rPr>
                <w:rFonts w:hint="eastAsia"/>
              </w:rPr>
              <w:t xml:space="preserve"> Th</w:t>
            </w:r>
            <w:r>
              <w:t>e word order of time: Person + Day + AM/PM +o’clock + Activities</w:t>
            </w:r>
          </w:p>
          <w:p w:rsidR="0052079A" w:rsidRDefault="0052079A" w:rsidP="00604934">
            <w:pPr>
              <w:rPr>
                <w:b/>
              </w:rPr>
            </w:pPr>
            <w:r w:rsidRPr="0011627A">
              <w:rPr>
                <w:b/>
              </w:rPr>
              <w:t xml:space="preserve">Week </w:t>
            </w:r>
            <w:r>
              <w:rPr>
                <w:b/>
              </w:rPr>
              <w:t>26</w:t>
            </w:r>
          </w:p>
          <w:p w:rsidR="0052079A" w:rsidRDefault="0052079A" w:rsidP="00604934">
            <w:r w:rsidRPr="00077935">
              <w:t>My class</w:t>
            </w:r>
            <w:r>
              <w:t xml:space="preserve">: </w:t>
            </w:r>
            <w:r>
              <w:t>们，我们，你们，他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她们，班，男学生，女学生，中国，英国，德国，法国</w:t>
            </w:r>
          </w:p>
          <w:p w:rsidR="0052079A" w:rsidRDefault="0052079A" w:rsidP="00604934">
            <w:r>
              <w:t xml:space="preserve">The use of </w:t>
            </w:r>
            <w:r>
              <w:rPr>
                <w:rFonts w:hint="eastAsia"/>
              </w:rPr>
              <w:t>多少个</w:t>
            </w:r>
          </w:p>
          <w:p w:rsidR="0052079A" w:rsidRDefault="0052079A" w:rsidP="00604934">
            <w:r>
              <w:t>C</w:t>
            </w:r>
            <w:r>
              <w:rPr>
                <w:rFonts w:hint="eastAsia"/>
              </w:rPr>
              <w:t xml:space="preserve">onsolidate </w:t>
            </w:r>
            <w:r>
              <w:t xml:space="preserve">the use of </w:t>
            </w:r>
            <w:r>
              <w:t>因为</w:t>
            </w:r>
          </w:p>
          <w:p w:rsidR="0052079A" w:rsidRDefault="0052079A" w:rsidP="00604934">
            <w:pPr>
              <w:rPr>
                <w:b/>
                <w:color w:val="000000" w:themeColor="text1"/>
              </w:rPr>
            </w:pPr>
            <w:r w:rsidRPr="00077935">
              <w:rPr>
                <w:b/>
                <w:color w:val="000000" w:themeColor="text1"/>
              </w:rPr>
              <w:t xml:space="preserve">Week 27 </w:t>
            </w:r>
          </w:p>
          <w:p w:rsidR="0052079A" w:rsidRPr="00077935" w:rsidRDefault="0052079A" w:rsidP="00604934">
            <w:pPr>
              <w:rPr>
                <w:color w:val="000000" w:themeColor="text1"/>
              </w:rPr>
            </w:pPr>
            <w:r w:rsidRPr="00077935">
              <w:rPr>
                <w:color w:val="000000" w:themeColor="text1"/>
              </w:rPr>
              <w:t>Revision and Speaking assessment</w:t>
            </w:r>
          </w:p>
          <w:p w:rsidR="0052079A" w:rsidRPr="004C7219" w:rsidRDefault="0052079A" w:rsidP="00604934"/>
          <w:p w:rsidR="0052079A" w:rsidRDefault="0052079A" w:rsidP="00604934"/>
          <w:p w:rsidR="0052079A" w:rsidRDefault="0052079A" w:rsidP="00604934"/>
        </w:tc>
        <w:tc>
          <w:tcPr>
            <w:tcW w:w="2919" w:type="dxa"/>
          </w:tcPr>
          <w:p w:rsidR="0052079A" w:rsidRDefault="0052079A" w:rsidP="00604934"/>
        </w:tc>
        <w:tc>
          <w:tcPr>
            <w:tcW w:w="2587" w:type="dxa"/>
          </w:tcPr>
          <w:p w:rsidR="0052079A" w:rsidRDefault="0052079A" w:rsidP="00604934"/>
        </w:tc>
      </w:tr>
      <w:tr w:rsidR="0052079A" w:rsidTr="0052079A">
        <w:tc>
          <w:tcPr>
            <w:tcW w:w="2887" w:type="dxa"/>
          </w:tcPr>
          <w:p w:rsidR="0052079A" w:rsidRPr="00AA2166" w:rsidRDefault="0052079A" w:rsidP="00604934">
            <w:pPr>
              <w:rPr>
                <w:b/>
              </w:rPr>
            </w:pPr>
            <w:r w:rsidRPr="00AA2166">
              <w:rPr>
                <w:b/>
              </w:rPr>
              <w:t>Term 5</w:t>
            </w:r>
          </w:p>
          <w:p w:rsidR="0052079A" w:rsidRDefault="0052079A" w:rsidP="00604934">
            <w:pPr>
              <w:rPr>
                <w:b/>
              </w:rPr>
            </w:pPr>
            <w:r w:rsidRPr="00AA2166">
              <w:rPr>
                <w:b/>
              </w:rPr>
              <w:t>Apr – May</w:t>
            </w:r>
          </w:p>
          <w:p w:rsidR="0052079A" w:rsidRDefault="0052079A" w:rsidP="00DA731E">
            <w:pPr>
              <w:rPr>
                <w:b/>
              </w:rPr>
            </w:pPr>
            <w:r>
              <w:rPr>
                <w:b/>
              </w:rPr>
              <w:t>5 weeks (28-32)</w:t>
            </w:r>
          </w:p>
          <w:p w:rsidR="0052079A" w:rsidRDefault="0052079A" w:rsidP="00DA731E">
            <w:pPr>
              <w:rPr>
                <w:b/>
              </w:rPr>
            </w:pPr>
            <w:r>
              <w:rPr>
                <w:b/>
              </w:rPr>
              <w:t xml:space="preserve">12 main lessons of 50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52079A" w:rsidRDefault="0052079A" w:rsidP="00DA731E">
            <w:pPr>
              <w:rPr>
                <w:b/>
              </w:rPr>
            </w:pPr>
            <w:r>
              <w:rPr>
                <w:b/>
              </w:rPr>
              <w:t xml:space="preserve">4 after school sessions of 90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52079A" w:rsidRDefault="0052079A" w:rsidP="00DA731E">
            <w:pPr>
              <w:rPr>
                <w:b/>
              </w:rPr>
            </w:pPr>
          </w:p>
          <w:p w:rsidR="0052079A" w:rsidRDefault="0052079A" w:rsidP="00E74B6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WEEK 32</w:t>
            </w:r>
            <w:r w:rsidRPr="004C53EA">
              <w:rPr>
                <w:b/>
                <w:color w:val="FF0000"/>
              </w:rPr>
              <w:t xml:space="preserve"> – EXAMS- off timetable</w:t>
            </w:r>
          </w:p>
          <w:p w:rsidR="0052079A" w:rsidRPr="00AA2166" w:rsidRDefault="0052079A" w:rsidP="00DA731E">
            <w:pPr>
              <w:rPr>
                <w:b/>
              </w:rPr>
            </w:pPr>
          </w:p>
        </w:tc>
        <w:tc>
          <w:tcPr>
            <w:tcW w:w="3528" w:type="dxa"/>
          </w:tcPr>
          <w:p w:rsidR="0052079A" w:rsidRDefault="0052079A" w:rsidP="00604934">
            <w:pPr>
              <w:rPr>
                <w:b/>
              </w:rPr>
            </w:pPr>
            <w:proofErr w:type="spellStart"/>
            <w:r w:rsidRPr="00AA2166">
              <w:rPr>
                <w:b/>
              </w:rPr>
              <w:t>Jinbu</w:t>
            </w:r>
            <w:proofErr w:type="spellEnd"/>
            <w:r w:rsidRPr="00AA2166">
              <w:rPr>
                <w:b/>
              </w:rPr>
              <w:t xml:space="preserve"> 1 </w:t>
            </w:r>
            <w:r>
              <w:rPr>
                <w:b/>
              </w:rPr>
              <w:t>Unit</w:t>
            </w:r>
            <w:r w:rsidRPr="00AA2166">
              <w:rPr>
                <w:b/>
              </w:rPr>
              <w:t xml:space="preserve"> 5 – Fo</w:t>
            </w:r>
            <w:r>
              <w:rPr>
                <w:b/>
              </w:rPr>
              <w:t>od and drink + END OF YEAR EXAMS</w:t>
            </w:r>
          </w:p>
          <w:p w:rsidR="0052079A" w:rsidRDefault="0052079A" w:rsidP="00656B6F">
            <w:r>
              <w:t xml:space="preserve">Prepare speaking exams to take place during lessons. Prepare revision for reading, listening and writing exams.  </w:t>
            </w:r>
          </w:p>
          <w:p w:rsidR="0052079A" w:rsidRPr="00AA2166" w:rsidRDefault="0052079A" w:rsidP="00604934">
            <w:pPr>
              <w:rPr>
                <w:b/>
              </w:rPr>
            </w:pPr>
          </w:p>
          <w:p w:rsidR="0052079A" w:rsidRDefault="00EB6BD5" w:rsidP="003765F3">
            <w:pPr>
              <w:rPr>
                <w:i/>
              </w:rPr>
            </w:pPr>
            <w:hyperlink r:id="rId16" w:history="1">
              <w:r w:rsidR="0052079A" w:rsidRPr="00CD5F28">
                <w:rPr>
                  <w:rStyle w:val="Hyperlink"/>
                  <w:i/>
                </w:rPr>
                <w:t xml:space="preserve">Resources: </w:t>
              </w:r>
            </w:hyperlink>
            <w:r w:rsidR="0052079A" w:rsidRPr="004D6254">
              <w:rPr>
                <w:i/>
              </w:rPr>
              <w:t xml:space="preserve"> SharePoint- MFL – Department – MEL Shared Docs – Chinese – KS3 – MEP lessons – Unit </w:t>
            </w:r>
            <w:r w:rsidR="0052079A">
              <w:rPr>
                <w:i/>
              </w:rPr>
              <w:t>5</w:t>
            </w:r>
          </w:p>
          <w:p w:rsidR="0052079A" w:rsidRDefault="0052079A" w:rsidP="003765F3">
            <w:pPr>
              <w:rPr>
                <w:i/>
              </w:rPr>
            </w:pPr>
          </w:p>
          <w:p w:rsidR="0052079A" w:rsidRPr="00DA19E8" w:rsidRDefault="0052079A" w:rsidP="005A59D2">
            <w:pPr>
              <w:rPr>
                <w:b/>
                <w:u w:val="single"/>
              </w:rPr>
            </w:pPr>
            <w:proofErr w:type="spellStart"/>
            <w:r w:rsidRPr="004C7219">
              <w:rPr>
                <w:b/>
              </w:rPr>
              <w:t>Artsmark</w:t>
            </w:r>
            <w:proofErr w:type="spellEnd"/>
            <w:r w:rsidRPr="004C7219">
              <w:rPr>
                <w:b/>
              </w:rPr>
              <w:t xml:space="preserve">- </w:t>
            </w:r>
            <w:r>
              <w:rPr>
                <w:b/>
              </w:rPr>
              <w:t>Traditional</w:t>
            </w:r>
            <w:r>
              <w:rPr>
                <w:rFonts w:hint="eastAsia"/>
                <w:b/>
              </w:rPr>
              <w:t xml:space="preserve"> Chinese food for different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festivals</w:t>
            </w:r>
          </w:p>
          <w:p w:rsidR="0052079A" w:rsidRDefault="0052079A" w:rsidP="003765F3">
            <w:pPr>
              <w:rPr>
                <w:i/>
              </w:rPr>
            </w:pPr>
          </w:p>
          <w:p w:rsidR="0052079A" w:rsidRDefault="0052079A" w:rsidP="003765F3">
            <w:pPr>
              <w:rPr>
                <w:i/>
              </w:rPr>
            </w:pPr>
          </w:p>
          <w:p w:rsidR="0052079A" w:rsidRPr="00656B6F" w:rsidRDefault="0052079A" w:rsidP="003765F3">
            <w:pPr>
              <w:rPr>
                <w:i/>
                <w:color w:val="0000FF" w:themeColor="hyperlink"/>
                <w:u w:val="single"/>
              </w:rPr>
            </w:pPr>
            <w:r>
              <w:rPr>
                <w:b/>
              </w:rPr>
              <w:t xml:space="preserve">Task- based </w:t>
            </w:r>
            <w:r w:rsidRPr="003325EB">
              <w:rPr>
                <w:b/>
              </w:rPr>
              <w:t xml:space="preserve">Project- </w:t>
            </w:r>
            <w:r>
              <w:rPr>
                <w:b/>
              </w:rPr>
              <w:t xml:space="preserve">design your own Chinese target language help sheet   </w:t>
            </w:r>
          </w:p>
          <w:p w:rsidR="0052079A" w:rsidRPr="00AA2166" w:rsidRDefault="0052079A" w:rsidP="00656B6F">
            <w:pPr>
              <w:rPr>
                <w:i/>
              </w:rPr>
            </w:pPr>
          </w:p>
        </w:tc>
        <w:tc>
          <w:tcPr>
            <w:tcW w:w="3467" w:type="dxa"/>
          </w:tcPr>
          <w:p w:rsidR="0052079A" w:rsidRDefault="0052079A" w:rsidP="00604934">
            <w:r>
              <w:t>Assessment:</w:t>
            </w:r>
          </w:p>
          <w:p w:rsidR="0052079A" w:rsidRDefault="0052079A" w:rsidP="00604934">
            <w:r>
              <w:t xml:space="preserve">End of Year 7 </w:t>
            </w:r>
            <w:r w:rsidRPr="00656B6F">
              <w:t>Listening and Speaking exams</w:t>
            </w:r>
            <w:r>
              <w:t xml:space="preserve"> (conducted during lesson time)</w:t>
            </w:r>
          </w:p>
          <w:p w:rsidR="0052079A" w:rsidRDefault="0052079A" w:rsidP="00656B6F">
            <w:r>
              <w:t xml:space="preserve">End of Year 7 </w:t>
            </w:r>
            <w:r w:rsidRPr="00656B6F">
              <w:t xml:space="preserve">Reading and Writing </w:t>
            </w:r>
            <w:r>
              <w:t>exams (completed off timetable)</w:t>
            </w:r>
          </w:p>
          <w:p w:rsidR="0052079A" w:rsidRDefault="0052079A" w:rsidP="00604934"/>
          <w:p w:rsidR="0052079A" w:rsidRDefault="0052079A" w:rsidP="00604934">
            <w:pPr>
              <w:rPr>
                <w:b/>
              </w:rPr>
            </w:pPr>
            <w:r w:rsidRPr="00DA731E">
              <w:rPr>
                <w:b/>
              </w:rPr>
              <w:t>Week 28</w:t>
            </w:r>
          </w:p>
          <w:p w:rsidR="0052079A" w:rsidRDefault="0052079A" w:rsidP="00604934">
            <w:r w:rsidRPr="00DA731E">
              <w:t>Term 4 writing assessment and feedback</w:t>
            </w:r>
          </w:p>
          <w:p w:rsidR="0052079A" w:rsidRDefault="0052079A" w:rsidP="00604934">
            <w:pPr>
              <w:rPr>
                <w:b/>
              </w:rPr>
            </w:pPr>
            <w:r w:rsidRPr="00F71CF7">
              <w:rPr>
                <w:b/>
              </w:rPr>
              <w:t>Week 29</w:t>
            </w:r>
          </w:p>
          <w:p w:rsidR="0052079A" w:rsidRDefault="0052079A" w:rsidP="00604934">
            <w:r w:rsidRPr="00F71CF7">
              <w:t>Food and drink 1</w:t>
            </w:r>
            <w:r>
              <w:t xml:space="preserve">: </w:t>
            </w:r>
            <w:r>
              <w:t>鸡蛋，面包，面条，米饭，水果，比萨饼，吃，你最喜欢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最不喜欢</w:t>
            </w:r>
            <w:r>
              <w:t>吃什么？为什么？</w:t>
            </w:r>
          </w:p>
          <w:p w:rsidR="0052079A" w:rsidRDefault="0052079A" w:rsidP="00604934">
            <w:r>
              <w:rPr>
                <w:rFonts w:hint="eastAsia"/>
              </w:rPr>
              <w:t>Fo</w:t>
            </w:r>
            <w:r>
              <w:t xml:space="preserve">od and drink 2: </w:t>
            </w:r>
            <w:r>
              <w:t>喝，水，咖啡，茶，果汁，牛奶；好吃</w:t>
            </w:r>
            <w:r>
              <w:t>/</w:t>
            </w:r>
            <w:r>
              <w:t>喝</w:t>
            </w:r>
          </w:p>
          <w:p w:rsidR="0052079A" w:rsidRDefault="0052079A" w:rsidP="00604934">
            <w:r>
              <w:t>我最喜欢吃</w:t>
            </w:r>
            <w:r>
              <w:t>…</w:t>
            </w:r>
            <w:r>
              <w:t>，因为很好吃</w:t>
            </w:r>
          </w:p>
          <w:p w:rsidR="0052079A" w:rsidRDefault="0052079A" w:rsidP="00604934">
            <w:pPr>
              <w:rPr>
                <w:b/>
              </w:rPr>
            </w:pPr>
            <w:r w:rsidRPr="005A59D2">
              <w:rPr>
                <w:rFonts w:hint="eastAsia"/>
                <w:b/>
              </w:rPr>
              <w:t>Week</w:t>
            </w:r>
            <w:r w:rsidRPr="005A59D2">
              <w:rPr>
                <w:b/>
              </w:rPr>
              <w:t xml:space="preserve"> 30</w:t>
            </w:r>
          </w:p>
          <w:p w:rsidR="0052079A" w:rsidRDefault="0052079A" w:rsidP="00604934">
            <w:r w:rsidRPr="005A59D2">
              <w:t>Chinese food</w:t>
            </w:r>
            <w:r>
              <w:t>:</w:t>
            </w:r>
            <w:r>
              <w:t xml:space="preserve">　炒面，炒饭，蛋炒饭，包子，饺子</w:t>
            </w:r>
            <w:r>
              <w:rPr>
                <w:rFonts w:hint="eastAsia"/>
              </w:rPr>
              <w:t xml:space="preserve"> </w:t>
            </w:r>
          </w:p>
          <w:p w:rsidR="0052079A" w:rsidRDefault="0052079A" w:rsidP="00604934">
            <w:r>
              <w:lastRenderedPageBreak/>
              <w:t xml:space="preserve">Chinese festivals: </w:t>
            </w:r>
            <w:r>
              <w:t>春节，端午节，中秋节</w:t>
            </w:r>
          </w:p>
          <w:p w:rsidR="0052079A" w:rsidRPr="00D442FD" w:rsidRDefault="0052079A" w:rsidP="00604934">
            <w:pPr>
              <w:rPr>
                <w:b/>
              </w:rPr>
            </w:pPr>
            <w:r w:rsidRPr="00D442FD">
              <w:rPr>
                <w:rFonts w:hint="eastAsia"/>
                <w:b/>
              </w:rPr>
              <w:t>Week 31</w:t>
            </w:r>
          </w:p>
          <w:p w:rsidR="0052079A" w:rsidRDefault="0052079A" w:rsidP="00604934">
            <w:r w:rsidRPr="00D442FD">
              <w:t>Daily meals</w:t>
            </w:r>
            <w:r>
              <w:t xml:space="preserve">: </w:t>
            </w:r>
            <w:r>
              <w:rPr>
                <w:rFonts w:hint="eastAsia"/>
              </w:rPr>
              <w:t>牛肉，鸡肉，羊肉，猪肉，肯德基，麦当劳，汉堡，菜，早饭，午饭，晚饭</w:t>
            </w:r>
          </w:p>
          <w:p w:rsidR="0052079A" w:rsidRPr="00D442FD" w:rsidRDefault="0052079A" w:rsidP="00604934">
            <w:r>
              <w:t>S</w:t>
            </w:r>
            <w:r>
              <w:rPr>
                <w:rFonts w:hint="eastAsia"/>
              </w:rPr>
              <w:t>tructure:</w:t>
            </w:r>
            <w:r>
              <w:t xml:space="preserve"> </w:t>
            </w:r>
            <w:r>
              <w:t>我早</w:t>
            </w:r>
            <w:r>
              <w:t>/</w:t>
            </w:r>
            <w:r>
              <w:t>午</w:t>
            </w:r>
            <w:r>
              <w:t>/</w:t>
            </w:r>
            <w:r>
              <w:t>晚</w:t>
            </w:r>
            <w:r>
              <w:rPr>
                <w:rFonts w:hint="eastAsia"/>
              </w:rPr>
              <w:t xml:space="preserve"> </w:t>
            </w:r>
            <w:r>
              <w:t>饭吃</w:t>
            </w:r>
            <w:r>
              <w:t>…</w:t>
            </w:r>
          </w:p>
          <w:p w:rsidR="0052079A" w:rsidRPr="00D442FD" w:rsidRDefault="0052079A" w:rsidP="00604934">
            <w:pPr>
              <w:rPr>
                <w:b/>
              </w:rPr>
            </w:pPr>
            <w:r w:rsidRPr="00D442FD">
              <w:rPr>
                <w:b/>
              </w:rPr>
              <w:t>Week 32</w:t>
            </w:r>
          </w:p>
          <w:p w:rsidR="0052079A" w:rsidRDefault="0052079A" w:rsidP="00604934">
            <w:r w:rsidRPr="00D442FD">
              <w:t>Off timetable (End of Year 7 exams for all subjects)</w:t>
            </w:r>
          </w:p>
          <w:p w:rsidR="0052079A" w:rsidRPr="00811971" w:rsidRDefault="0052079A" w:rsidP="00604934">
            <w:r>
              <w:t>Start the Speaking hurdle test</w:t>
            </w:r>
          </w:p>
          <w:p w:rsidR="0052079A" w:rsidRDefault="0052079A" w:rsidP="00604934"/>
          <w:p w:rsidR="0052079A" w:rsidRPr="00F71CF7" w:rsidRDefault="0052079A" w:rsidP="00604934"/>
        </w:tc>
        <w:tc>
          <w:tcPr>
            <w:tcW w:w="2919" w:type="dxa"/>
          </w:tcPr>
          <w:p w:rsidR="0052079A" w:rsidRDefault="0052079A" w:rsidP="00604934"/>
        </w:tc>
        <w:tc>
          <w:tcPr>
            <w:tcW w:w="2587" w:type="dxa"/>
          </w:tcPr>
          <w:p w:rsidR="0052079A" w:rsidRDefault="0052079A" w:rsidP="00604934"/>
        </w:tc>
      </w:tr>
      <w:tr w:rsidR="0052079A" w:rsidTr="0052079A">
        <w:tc>
          <w:tcPr>
            <w:tcW w:w="2887" w:type="dxa"/>
          </w:tcPr>
          <w:p w:rsidR="0052079A" w:rsidRPr="00D442FD" w:rsidRDefault="0052079A" w:rsidP="00604934">
            <w:pPr>
              <w:rPr>
                <w:b/>
              </w:rPr>
            </w:pPr>
            <w:r w:rsidRPr="00D442FD">
              <w:rPr>
                <w:b/>
              </w:rPr>
              <w:t>Term 6</w:t>
            </w:r>
          </w:p>
          <w:p w:rsidR="0052079A" w:rsidRPr="00D442FD" w:rsidRDefault="0052079A" w:rsidP="00604934">
            <w:pPr>
              <w:rPr>
                <w:b/>
              </w:rPr>
            </w:pPr>
            <w:r w:rsidRPr="00D442FD">
              <w:rPr>
                <w:b/>
              </w:rPr>
              <w:t>Jun – Jul</w:t>
            </w:r>
          </w:p>
          <w:p w:rsidR="0052079A" w:rsidRDefault="0052079A" w:rsidP="00604934">
            <w:pPr>
              <w:rPr>
                <w:b/>
              </w:rPr>
            </w:pPr>
            <w:r w:rsidRPr="00D442FD">
              <w:rPr>
                <w:b/>
              </w:rPr>
              <w:t>6 and half weeks (33-39</w:t>
            </w:r>
            <w:r w:rsidRPr="00D442FD">
              <w:rPr>
                <w:rFonts w:hint="eastAsia"/>
                <w:b/>
              </w:rPr>
              <w:t>)</w:t>
            </w:r>
          </w:p>
          <w:p w:rsidR="0052079A" w:rsidRPr="00D442FD" w:rsidRDefault="0052079A" w:rsidP="00604934">
            <w:pPr>
              <w:rPr>
                <w:b/>
              </w:rPr>
            </w:pPr>
          </w:p>
          <w:p w:rsidR="0052079A" w:rsidRDefault="0052079A" w:rsidP="00E74B6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WEEK 34</w:t>
            </w:r>
            <w:r w:rsidRPr="004C53EA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Creativity week</w:t>
            </w:r>
            <w:r w:rsidRPr="004C53EA">
              <w:rPr>
                <w:b/>
                <w:color w:val="FF0000"/>
              </w:rPr>
              <w:t>- off timetable</w:t>
            </w:r>
          </w:p>
          <w:p w:rsidR="0052079A" w:rsidRPr="00EC23F5" w:rsidRDefault="0052079A" w:rsidP="00604934">
            <w:pPr>
              <w:rPr>
                <w:b/>
                <w:highlight w:val="yellow"/>
              </w:rPr>
            </w:pPr>
          </w:p>
        </w:tc>
        <w:tc>
          <w:tcPr>
            <w:tcW w:w="3528" w:type="dxa"/>
          </w:tcPr>
          <w:p w:rsidR="0052079A" w:rsidRDefault="0052079A" w:rsidP="00604934">
            <w:pPr>
              <w:rPr>
                <w:b/>
              </w:rPr>
            </w:pPr>
            <w:proofErr w:type="spellStart"/>
            <w:r w:rsidRPr="00D442FD">
              <w:rPr>
                <w:b/>
              </w:rPr>
              <w:t>Jinbu</w:t>
            </w:r>
            <w:proofErr w:type="spellEnd"/>
            <w:r w:rsidRPr="00D442FD">
              <w:rPr>
                <w:b/>
              </w:rPr>
              <w:t xml:space="preserve"> 1 Unit 5 – Food and drink </w:t>
            </w:r>
            <w:r>
              <w:rPr>
                <w:b/>
              </w:rPr>
              <w:t>+</w:t>
            </w:r>
          </w:p>
          <w:p w:rsidR="0052079A" w:rsidRDefault="0052079A" w:rsidP="00604934">
            <w:pPr>
              <w:rPr>
                <w:b/>
              </w:rPr>
            </w:pPr>
            <w:r>
              <w:rPr>
                <w:b/>
              </w:rPr>
              <w:t>MEP hurdle tests</w:t>
            </w:r>
          </w:p>
          <w:p w:rsidR="0052079A" w:rsidRPr="00D442FD" w:rsidRDefault="0052079A" w:rsidP="00604934">
            <w:r w:rsidRPr="00D442FD">
              <w:t>Exam review and target setting.</w:t>
            </w:r>
          </w:p>
          <w:p w:rsidR="0052079A" w:rsidRPr="00D442FD" w:rsidRDefault="0052079A" w:rsidP="00604934">
            <w:r w:rsidRPr="00D442FD">
              <w:t>Completion of Unit 5.</w:t>
            </w:r>
          </w:p>
          <w:p w:rsidR="0052079A" w:rsidRDefault="0052079A" w:rsidP="00604934">
            <w:r w:rsidRPr="00D442FD">
              <w:t>End of Year project work.</w:t>
            </w:r>
          </w:p>
          <w:p w:rsidR="0052079A" w:rsidRDefault="0052079A" w:rsidP="00604934"/>
          <w:p w:rsidR="0052079A" w:rsidRDefault="00EB6BD5" w:rsidP="004D6254">
            <w:pPr>
              <w:rPr>
                <w:i/>
              </w:rPr>
            </w:pPr>
            <w:hyperlink r:id="rId17" w:history="1">
              <w:r w:rsidR="0052079A" w:rsidRPr="00CD5F28">
                <w:rPr>
                  <w:rStyle w:val="Hyperlink"/>
                  <w:i/>
                </w:rPr>
                <w:t xml:space="preserve">Resources: </w:t>
              </w:r>
            </w:hyperlink>
            <w:r w:rsidR="0052079A" w:rsidRPr="004D6254">
              <w:rPr>
                <w:i/>
              </w:rPr>
              <w:t xml:space="preserve"> SharePoint- MFL – Department – MEL Shared Docs – Chinese – KS3 – MEP lessons – Unit </w:t>
            </w:r>
            <w:r w:rsidR="0052079A">
              <w:rPr>
                <w:i/>
              </w:rPr>
              <w:t>5</w:t>
            </w:r>
          </w:p>
          <w:p w:rsidR="0052079A" w:rsidRDefault="0052079A" w:rsidP="00604934"/>
          <w:p w:rsidR="0052079A" w:rsidRDefault="0052079A" w:rsidP="00604934"/>
          <w:p w:rsidR="0052079A" w:rsidRDefault="0052079A" w:rsidP="00D442FD">
            <w:pPr>
              <w:rPr>
                <w:b/>
              </w:rPr>
            </w:pPr>
            <w:proofErr w:type="spellStart"/>
            <w:r w:rsidRPr="004C7219">
              <w:rPr>
                <w:b/>
              </w:rPr>
              <w:t>Artsmark</w:t>
            </w:r>
            <w:proofErr w:type="spellEnd"/>
            <w:r w:rsidRPr="004C7219">
              <w:rPr>
                <w:b/>
              </w:rPr>
              <w:t xml:space="preserve">- </w:t>
            </w:r>
            <w:r>
              <w:rPr>
                <w:b/>
              </w:rPr>
              <w:t>Prepare for the end of Year Showcase Evening</w:t>
            </w:r>
          </w:p>
          <w:p w:rsidR="0052079A" w:rsidRPr="00036E26" w:rsidRDefault="0052079A" w:rsidP="00036E2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Introduce Chinese dragon and culture</w:t>
            </w:r>
          </w:p>
          <w:p w:rsidR="0052079A" w:rsidRDefault="0052079A" w:rsidP="00D442FD">
            <w:pPr>
              <w:rPr>
                <w:b/>
              </w:rPr>
            </w:pPr>
          </w:p>
          <w:p w:rsidR="0052079A" w:rsidRDefault="0052079A" w:rsidP="00D442FD">
            <w:pPr>
              <w:rPr>
                <w:b/>
              </w:rPr>
            </w:pPr>
          </w:p>
          <w:p w:rsidR="0052079A" w:rsidRDefault="0052079A" w:rsidP="00D442FD">
            <w:pPr>
              <w:rPr>
                <w:b/>
              </w:rPr>
            </w:pPr>
            <w:r w:rsidRPr="00D442FD">
              <w:rPr>
                <w:b/>
              </w:rPr>
              <w:t xml:space="preserve">Project: </w:t>
            </w:r>
            <w:r>
              <w:rPr>
                <w:b/>
              </w:rPr>
              <w:t>- MEP intensive learning days (2 days)</w:t>
            </w:r>
          </w:p>
          <w:p w:rsidR="0052079A" w:rsidRPr="00C83318" w:rsidRDefault="0052079A" w:rsidP="00C8331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C83318">
              <w:rPr>
                <w:b/>
              </w:rPr>
              <w:t>Role play (</w:t>
            </w:r>
            <w:r w:rsidRPr="00D442FD">
              <w:t xml:space="preserve">Drama performance in groups of 3. Ordering food at a restaurant (conducted in </w:t>
            </w:r>
            <w:r w:rsidRPr="00D442FD">
              <w:lastRenderedPageBreak/>
              <w:t>theatre hall, with props and filmed</w:t>
            </w:r>
            <w:r w:rsidRPr="00C83318">
              <w:rPr>
                <w:b/>
              </w:rPr>
              <w:t>)</w:t>
            </w:r>
          </w:p>
          <w:p w:rsidR="0052079A" w:rsidRPr="00EC23F5" w:rsidRDefault="0052079A" w:rsidP="00604934">
            <w:pPr>
              <w:rPr>
                <w:highlight w:val="yellow"/>
              </w:rPr>
            </w:pPr>
          </w:p>
        </w:tc>
        <w:tc>
          <w:tcPr>
            <w:tcW w:w="3467" w:type="dxa"/>
          </w:tcPr>
          <w:p w:rsidR="0052079A" w:rsidRPr="00D442FD" w:rsidRDefault="0052079A" w:rsidP="00AA2166">
            <w:r w:rsidRPr="00D442FD">
              <w:lastRenderedPageBreak/>
              <w:t>Assessment:</w:t>
            </w:r>
          </w:p>
          <w:p w:rsidR="0052079A" w:rsidRPr="00EC23F5" w:rsidRDefault="0052079A" w:rsidP="00AA2166">
            <w:pPr>
              <w:rPr>
                <w:highlight w:val="yellow"/>
              </w:rPr>
            </w:pPr>
            <w:r w:rsidRPr="00D442FD">
              <w:t>MEP hurdle tests (four skills)</w:t>
            </w:r>
          </w:p>
          <w:p w:rsidR="0052079A" w:rsidRPr="00EC23F5" w:rsidRDefault="0052079A" w:rsidP="00AA2166">
            <w:pPr>
              <w:rPr>
                <w:highlight w:val="yellow"/>
              </w:rPr>
            </w:pPr>
          </w:p>
          <w:p w:rsidR="0052079A" w:rsidRPr="00C83318" w:rsidRDefault="0052079A" w:rsidP="00AA2166">
            <w:pPr>
              <w:rPr>
                <w:b/>
                <w:color w:val="000000" w:themeColor="text1"/>
              </w:rPr>
            </w:pPr>
            <w:r w:rsidRPr="00C83318">
              <w:rPr>
                <w:b/>
                <w:color w:val="000000" w:themeColor="text1"/>
              </w:rPr>
              <w:t>Week 33</w:t>
            </w:r>
          </w:p>
          <w:p w:rsidR="0052079A" w:rsidRDefault="0052079A" w:rsidP="00AA2166">
            <w:r>
              <w:t>Completion of  the Speaking, Writing, Listening and Reading hurdle tests</w:t>
            </w:r>
          </w:p>
          <w:p w:rsidR="0052079A" w:rsidRDefault="0052079A" w:rsidP="00AA2166">
            <w:pPr>
              <w:rPr>
                <w:b/>
              </w:rPr>
            </w:pPr>
            <w:r w:rsidRPr="00C83318">
              <w:rPr>
                <w:b/>
              </w:rPr>
              <w:t>Week 34</w:t>
            </w:r>
            <w:r>
              <w:rPr>
                <w:b/>
              </w:rPr>
              <w:t xml:space="preserve"> (School’s Creativity week)</w:t>
            </w:r>
          </w:p>
          <w:p w:rsidR="0052079A" w:rsidRDefault="0052079A" w:rsidP="00AA2166">
            <w:r w:rsidRPr="00C83318">
              <w:t>Off timetable</w:t>
            </w:r>
          </w:p>
          <w:p w:rsidR="0052079A" w:rsidRDefault="0052079A" w:rsidP="00AA2166">
            <w:r>
              <w:t>Thursday and Friday: MEP intensive learning days</w:t>
            </w:r>
          </w:p>
          <w:p w:rsidR="0052079A" w:rsidRDefault="0052079A" w:rsidP="00AA2166">
            <w:pPr>
              <w:rPr>
                <w:b/>
              </w:rPr>
            </w:pPr>
            <w:r w:rsidRPr="00FB0299">
              <w:rPr>
                <w:b/>
              </w:rPr>
              <w:t>Week 35</w:t>
            </w:r>
          </w:p>
          <w:p w:rsidR="0052079A" w:rsidRDefault="0052079A" w:rsidP="00AA2166">
            <w:r w:rsidRPr="00FB0299">
              <w:t>Exam review and target setting</w:t>
            </w:r>
          </w:p>
          <w:p w:rsidR="0052079A" w:rsidRDefault="0052079A" w:rsidP="00AA2166">
            <w:pPr>
              <w:rPr>
                <w:b/>
              </w:rPr>
            </w:pPr>
            <w:r w:rsidRPr="00FB0299">
              <w:rPr>
                <w:b/>
              </w:rPr>
              <w:t>Week 36</w:t>
            </w:r>
          </w:p>
          <w:p w:rsidR="0052079A" w:rsidRPr="00036E26" w:rsidRDefault="0052079A" w:rsidP="00AA2166">
            <w:r w:rsidRPr="00036E26">
              <w:t>At a restaurant:</w:t>
            </w:r>
            <w:r>
              <w:t xml:space="preserve"> </w:t>
            </w:r>
            <w:r>
              <w:t>菜，巧克力，冰淇淋，饭馆，碗，杯，可乐</w:t>
            </w:r>
            <w:r>
              <w:rPr>
                <w:rFonts w:hint="eastAsia"/>
              </w:rPr>
              <w:t>，请给我，我要</w:t>
            </w:r>
            <w:r>
              <w:t xml:space="preserve">…, </w:t>
            </w:r>
            <w:r>
              <w:t>谢谢</w:t>
            </w:r>
          </w:p>
          <w:p w:rsidR="0052079A" w:rsidRDefault="0052079A" w:rsidP="00AA2166">
            <w:pPr>
              <w:rPr>
                <w:b/>
              </w:rPr>
            </w:pPr>
            <w:r>
              <w:rPr>
                <w:b/>
              </w:rPr>
              <w:t>Week 37</w:t>
            </w:r>
          </w:p>
          <w:p w:rsidR="0052079A" w:rsidRDefault="0052079A" w:rsidP="00AA2166">
            <w:r w:rsidRPr="00036E26">
              <w:t>Consolidate the words for ‘at a restaurant’ and film the drama performance</w:t>
            </w:r>
            <w:r>
              <w:t xml:space="preserve"> </w:t>
            </w:r>
          </w:p>
          <w:p w:rsidR="0052079A" w:rsidRPr="00036E26" w:rsidRDefault="0052079A" w:rsidP="00AA2166"/>
          <w:p w:rsidR="0052079A" w:rsidRDefault="0052079A" w:rsidP="00AA2166">
            <w:pPr>
              <w:rPr>
                <w:b/>
              </w:rPr>
            </w:pPr>
            <w:r>
              <w:rPr>
                <w:b/>
              </w:rPr>
              <w:t>Week 38</w:t>
            </w:r>
          </w:p>
          <w:p w:rsidR="0052079A" w:rsidRPr="00036E26" w:rsidRDefault="0052079A" w:rsidP="00AA2166">
            <w:r w:rsidRPr="00036E26">
              <w:t>Introduce Chinese dragon</w:t>
            </w:r>
          </w:p>
          <w:p w:rsidR="0052079A" w:rsidRPr="00036E26" w:rsidRDefault="0052079A" w:rsidP="00AA2166">
            <w:r w:rsidRPr="00036E26">
              <w:t>End of Year Showcase Evening</w:t>
            </w:r>
          </w:p>
          <w:p w:rsidR="0052079A" w:rsidRDefault="0052079A" w:rsidP="00AA2166">
            <w:pPr>
              <w:rPr>
                <w:b/>
              </w:rPr>
            </w:pPr>
            <w:r>
              <w:rPr>
                <w:b/>
              </w:rPr>
              <w:lastRenderedPageBreak/>
              <w:t>Week 39</w:t>
            </w:r>
          </w:p>
          <w:p w:rsidR="0052079A" w:rsidRPr="004D6254" w:rsidRDefault="0052079A" w:rsidP="00AA2166">
            <w:r>
              <w:t>Chinese poetry session</w:t>
            </w:r>
          </w:p>
          <w:p w:rsidR="0052079A" w:rsidRDefault="0052079A" w:rsidP="00AA2166">
            <w:pPr>
              <w:rPr>
                <w:b/>
              </w:rPr>
            </w:pPr>
          </w:p>
          <w:p w:rsidR="0052079A" w:rsidRPr="00FB0299" w:rsidRDefault="0052079A" w:rsidP="00AA2166">
            <w:pPr>
              <w:rPr>
                <w:b/>
                <w:highlight w:val="yellow"/>
              </w:rPr>
            </w:pPr>
          </w:p>
        </w:tc>
        <w:tc>
          <w:tcPr>
            <w:tcW w:w="2919" w:type="dxa"/>
          </w:tcPr>
          <w:p w:rsidR="0052079A" w:rsidRPr="00D442FD" w:rsidRDefault="0052079A" w:rsidP="00AA2166"/>
        </w:tc>
        <w:tc>
          <w:tcPr>
            <w:tcW w:w="2587" w:type="dxa"/>
          </w:tcPr>
          <w:p w:rsidR="0052079A" w:rsidRPr="00D442FD" w:rsidRDefault="0052079A" w:rsidP="00AA2166"/>
        </w:tc>
      </w:tr>
    </w:tbl>
    <w:p w:rsidR="00604934" w:rsidRDefault="00604934" w:rsidP="00604934"/>
    <w:p w:rsidR="0009306E" w:rsidRDefault="0009306E" w:rsidP="00604934"/>
    <w:sectPr w:rsidR="0009306E" w:rsidSect="00E00B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20A"/>
    <w:multiLevelType w:val="hybridMultilevel"/>
    <w:tmpl w:val="58B452DC"/>
    <w:lvl w:ilvl="0" w:tplc="FA8EAB7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05EB9"/>
    <w:multiLevelType w:val="hybridMultilevel"/>
    <w:tmpl w:val="69E8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4"/>
    <w:rsid w:val="00007B07"/>
    <w:rsid w:val="00026364"/>
    <w:rsid w:val="00036E26"/>
    <w:rsid w:val="00041102"/>
    <w:rsid w:val="0004756D"/>
    <w:rsid w:val="00066BB0"/>
    <w:rsid w:val="00077935"/>
    <w:rsid w:val="0009306E"/>
    <w:rsid w:val="000B476F"/>
    <w:rsid w:val="000C73EE"/>
    <w:rsid w:val="000F0E45"/>
    <w:rsid w:val="0011627A"/>
    <w:rsid w:val="0018566C"/>
    <w:rsid w:val="001A6167"/>
    <w:rsid w:val="00251EE3"/>
    <w:rsid w:val="002701F3"/>
    <w:rsid w:val="003325EB"/>
    <w:rsid w:val="003429DE"/>
    <w:rsid w:val="003765F3"/>
    <w:rsid w:val="003E4BA5"/>
    <w:rsid w:val="00405A52"/>
    <w:rsid w:val="0047119F"/>
    <w:rsid w:val="004C5D4C"/>
    <w:rsid w:val="004C7219"/>
    <w:rsid w:val="004D6254"/>
    <w:rsid w:val="005150C2"/>
    <w:rsid w:val="0052079A"/>
    <w:rsid w:val="00530482"/>
    <w:rsid w:val="0056011C"/>
    <w:rsid w:val="00565A65"/>
    <w:rsid w:val="005877C9"/>
    <w:rsid w:val="005966F9"/>
    <w:rsid w:val="005A59D2"/>
    <w:rsid w:val="00604934"/>
    <w:rsid w:val="00624903"/>
    <w:rsid w:val="0064527B"/>
    <w:rsid w:val="00656B6F"/>
    <w:rsid w:val="00680B0A"/>
    <w:rsid w:val="006A2186"/>
    <w:rsid w:val="00706CFC"/>
    <w:rsid w:val="00730B54"/>
    <w:rsid w:val="00787730"/>
    <w:rsid w:val="007A60E2"/>
    <w:rsid w:val="00811971"/>
    <w:rsid w:val="00897F6F"/>
    <w:rsid w:val="008B57E2"/>
    <w:rsid w:val="008E56BD"/>
    <w:rsid w:val="00943F70"/>
    <w:rsid w:val="00994D57"/>
    <w:rsid w:val="009F44BA"/>
    <w:rsid w:val="00AA2166"/>
    <w:rsid w:val="00AC1AA5"/>
    <w:rsid w:val="00AE12AE"/>
    <w:rsid w:val="00B10D20"/>
    <w:rsid w:val="00B34FEF"/>
    <w:rsid w:val="00BB01F0"/>
    <w:rsid w:val="00BC3757"/>
    <w:rsid w:val="00BF7E54"/>
    <w:rsid w:val="00C003DF"/>
    <w:rsid w:val="00C2372E"/>
    <w:rsid w:val="00C83318"/>
    <w:rsid w:val="00CC654D"/>
    <w:rsid w:val="00CD5F28"/>
    <w:rsid w:val="00D442FD"/>
    <w:rsid w:val="00D7258E"/>
    <w:rsid w:val="00D91CC4"/>
    <w:rsid w:val="00DA633B"/>
    <w:rsid w:val="00DA731E"/>
    <w:rsid w:val="00E00B05"/>
    <w:rsid w:val="00E06917"/>
    <w:rsid w:val="00E46C0B"/>
    <w:rsid w:val="00E74B66"/>
    <w:rsid w:val="00EA2093"/>
    <w:rsid w:val="00EB4FC1"/>
    <w:rsid w:val="00EB6BD5"/>
    <w:rsid w:val="00EC23F5"/>
    <w:rsid w:val="00F041A0"/>
    <w:rsid w:val="00F71CF7"/>
    <w:rsid w:val="00F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429B"/>
  <w15:docId w15:val="{DF428FEB-06AC-4F64-8A8A-DC153E36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2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F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F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gb-sr-003.dartfordgrammar.internal\RMStaff\staff%20resources\Modern%20Languages\Chinese\KS3\7L1%208L2%20PKT&amp;NFS\Unit%202" TargetMode="External"/><Relationship Id="rId13" Type="http://schemas.openxmlformats.org/officeDocument/2006/relationships/hyperlink" Target="https://www.youtube.com/watch?v=noiouIzjJZ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T:\Modern%20Languages\Non-Euro%20&amp;%20Russian%20Langs\Resources\Chinese\KS3\Jinbu%201%20-%20Year%207\Year%207\Unit%201\Unit%20Plans%20&amp;%20Assessments" TargetMode="External"/><Relationship Id="rId12" Type="http://schemas.openxmlformats.org/officeDocument/2006/relationships/hyperlink" Target="https://www.youtube.com/watch?v=SgyzVKYI6IY" TargetMode="External"/><Relationship Id="rId17" Type="http://schemas.openxmlformats.org/officeDocument/2006/relationships/hyperlink" Target="file:///\\dgb-sr-003.dartfordgrammar.internal\RMStaff\staff%20resources\Modern%20Languages\Chinese\KS3\7L1%208L2%20PKT&amp;NFS\Unit%205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dgb-sr-003.dartfordgrammar.internal\RMStaff\staff%20resources\Modern%20Languages\Chinese\KS3\7L1%208L2%20PKT&amp;NFS\Unit%205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T:\Modern%20Languages\Non-Euro%20&amp;%20Russian%20Langs\Resources\Chinese\KS3\Jinbu%201%20-%20Year%207\Year%207\Unit%201\Unit%20Plans%20&amp;%20Assessments" TargetMode="External"/><Relationship Id="rId11" Type="http://schemas.openxmlformats.org/officeDocument/2006/relationships/hyperlink" Target="file:///\\dgb-sr-003.dartfordgrammar.internal\RMStaff\staff%20resources\Modern%20Languages\Chinese\KS3\7L1%208L2%20PKT&amp;NFS\Unit%202\Unit%20Plans%20&amp;%20Assessments\Family%20Tree%20MYP%20Writing%20Assessment.docx" TargetMode="External"/><Relationship Id="rId5" Type="http://schemas.openxmlformats.org/officeDocument/2006/relationships/hyperlink" Target="file:///T:\Modern%20Languages\Non-Euro%20&amp;%20Russian%20Langs\Resources\Chinese\KS3\Jinbu%201%20-%20Year%207\Year%207\Unit%201" TargetMode="External"/><Relationship Id="rId15" Type="http://schemas.openxmlformats.org/officeDocument/2006/relationships/hyperlink" Target="file:///\\dgb-sr-003.dartfordgrammar.internal\RMStaff\staff%20resources\Modern%20Languages\Chinese\KS3\7L1%208L2%20PKT&amp;NFS\Unit%204" TargetMode="External"/><Relationship Id="rId10" Type="http://schemas.openxmlformats.org/officeDocument/2006/relationships/hyperlink" Target="file:///\\dgb-sr-003.dartfordgrammar.internal\RMStaff\staff%20resources\Modern%20Languages\Chinese\KS3\7L1%208L2%20PKT&amp;NFS\Unit%202\Unit%20Plans%20&amp;%20Assessments\Family%20Speaking%20Assessment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T:\Modern%20Languages\Non-Euro%20&amp;%20Russian%20Langs\Resources\Chinese\KS3\Jinbu%201%20-%20Year%207\Year%207\Unit%202" TargetMode="External"/><Relationship Id="rId14" Type="http://schemas.openxmlformats.org/officeDocument/2006/relationships/hyperlink" Target="file:///T:\Modern%20Languages\Non-Euro%20&amp;%20Russian%20Langs\Resources\Chinese\KS3\Jinbu%201%20-%20Year%207\Year%207\Unit%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FC18027F</Template>
  <TotalTime>112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Syers N</dc:creator>
  <cp:lastModifiedBy>Mr B Stainer</cp:lastModifiedBy>
  <cp:revision>9</cp:revision>
  <cp:lastPrinted>2017-11-27T14:22:00Z</cp:lastPrinted>
  <dcterms:created xsi:type="dcterms:W3CDTF">2017-10-10T11:56:00Z</dcterms:created>
  <dcterms:modified xsi:type="dcterms:W3CDTF">2018-03-07T11:40:00Z</dcterms:modified>
</cp:coreProperties>
</file>