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93" w:rsidRDefault="005D4F93" w:rsidP="005D4F93">
      <w:pPr>
        <w:jc w:val="center"/>
        <w:rPr>
          <w:b/>
          <w:sz w:val="24"/>
        </w:rPr>
      </w:pPr>
      <w:r>
        <w:rPr>
          <w:b/>
          <w:sz w:val="24"/>
        </w:rPr>
        <w:t xml:space="preserve">Year 8 </w:t>
      </w:r>
      <w:r w:rsidR="00117D07">
        <w:rPr>
          <w:b/>
          <w:sz w:val="24"/>
        </w:rPr>
        <w:t xml:space="preserve">MEP </w:t>
      </w:r>
      <w:r w:rsidR="00393842">
        <w:rPr>
          <w:b/>
          <w:sz w:val="24"/>
        </w:rPr>
        <w:t>Scheme o</w:t>
      </w:r>
      <w:bookmarkStart w:id="0" w:name="_GoBack"/>
      <w:bookmarkEnd w:id="0"/>
      <w:r>
        <w:rPr>
          <w:b/>
          <w:sz w:val="24"/>
        </w:rPr>
        <w:t>f Work</w:t>
      </w:r>
    </w:p>
    <w:p w:rsidR="00D20903" w:rsidRDefault="00D20903" w:rsidP="00D20903">
      <w:pPr>
        <w:rPr>
          <w:sz w:val="24"/>
        </w:rPr>
      </w:pPr>
      <w:r>
        <w:rPr>
          <w:b/>
          <w:sz w:val="24"/>
        </w:rPr>
        <w:t xml:space="preserve">Resources: </w:t>
      </w:r>
      <w:proofErr w:type="spellStart"/>
      <w:r w:rsidRPr="00D20903">
        <w:rPr>
          <w:sz w:val="24"/>
        </w:rPr>
        <w:t>Jinbu</w:t>
      </w:r>
      <w:proofErr w:type="spellEnd"/>
      <w:r w:rsidRPr="00D20903">
        <w:rPr>
          <w:sz w:val="24"/>
        </w:rPr>
        <w:t xml:space="preserve"> 2 textbook; </w:t>
      </w:r>
      <w:proofErr w:type="spellStart"/>
      <w:r>
        <w:rPr>
          <w:sz w:val="24"/>
        </w:rPr>
        <w:t>Jinbu</w:t>
      </w:r>
      <w:proofErr w:type="spellEnd"/>
      <w:r>
        <w:rPr>
          <w:sz w:val="24"/>
        </w:rPr>
        <w:t xml:space="preserve"> 2 workbook; </w:t>
      </w:r>
      <w:proofErr w:type="spellStart"/>
      <w:r>
        <w:rPr>
          <w:sz w:val="24"/>
        </w:rPr>
        <w:t>Jinbu</w:t>
      </w:r>
      <w:proofErr w:type="spellEnd"/>
      <w:r>
        <w:rPr>
          <w:sz w:val="24"/>
        </w:rPr>
        <w:t xml:space="preserve"> 2 character booklet; </w:t>
      </w:r>
      <w:proofErr w:type="spellStart"/>
      <w:r>
        <w:rPr>
          <w:sz w:val="24"/>
        </w:rPr>
        <w:t>Quizlet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Edmodo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Chinesepod</w:t>
      </w:r>
      <w:proofErr w:type="spellEnd"/>
      <w:r>
        <w:rPr>
          <w:sz w:val="24"/>
        </w:rPr>
        <w:t xml:space="preserve">; The Chairman’s </w:t>
      </w:r>
      <w:proofErr w:type="spellStart"/>
      <w:r>
        <w:rPr>
          <w:sz w:val="24"/>
        </w:rPr>
        <w:t>Bao</w:t>
      </w:r>
      <w:proofErr w:type="spellEnd"/>
      <w:r>
        <w:rPr>
          <w:sz w:val="24"/>
        </w:rPr>
        <w:t xml:space="preserve">; UCL IOE CI MEP </w:t>
      </w:r>
      <w:r>
        <w:rPr>
          <w:sz w:val="24"/>
        </w:rPr>
        <w:t>worksheets</w:t>
      </w:r>
    </w:p>
    <w:p w:rsidR="00D20903" w:rsidRPr="00D20903" w:rsidRDefault="00D20903" w:rsidP="00D20903">
      <w:pPr>
        <w:rPr>
          <w:i/>
          <w:sz w:val="24"/>
        </w:rPr>
      </w:pPr>
      <w:r>
        <w:rPr>
          <w:b/>
          <w:sz w:val="24"/>
        </w:rPr>
        <w:t xml:space="preserve">Weekly homework: </w:t>
      </w:r>
      <w:r>
        <w:rPr>
          <w:sz w:val="24"/>
        </w:rPr>
        <w:t xml:space="preserve">Vocab revision (flashcards; look, write, cover, write method; completion of character booklet; </w:t>
      </w:r>
      <w:proofErr w:type="spellStart"/>
      <w:r>
        <w:rPr>
          <w:sz w:val="24"/>
        </w:rPr>
        <w:t>Quizlet</w:t>
      </w:r>
      <w:proofErr w:type="spellEnd"/>
      <w:r>
        <w:rPr>
          <w:sz w:val="24"/>
        </w:rPr>
        <w:t xml:space="preserve">); </w:t>
      </w:r>
      <w:proofErr w:type="spellStart"/>
      <w:r>
        <w:rPr>
          <w:sz w:val="24"/>
        </w:rPr>
        <w:t>Chinesepod</w:t>
      </w:r>
      <w:proofErr w:type="spellEnd"/>
      <w:r>
        <w:rPr>
          <w:sz w:val="24"/>
        </w:rPr>
        <w:t xml:space="preserve"> podcasts/lessons x 2; The Chairman’s </w:t>
      </w:r>
      <w:proofErr w:type="spellStart"/>
      <w:r>
        <w:rPr>
          <w:sz w:val="24"/>
        </w:rPr>
        <w:t>Bao</w:t>
      </w:r>
      <w:proofErr w:type="spellEnd"/>
      <w:r>
        <w:rPr>
          <w:sz w:val="24"/>
        </w:rPr>
        <w:t xml:space="preserve"> lessons x 2; MEP Project; UCL IOE CI MEP worksheets and other various extended writing/translations/worksheets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3515"/>
        <w:gridCol w:w="3486"/>
      </w:tblGrid>
      <w:tr w:rsidR="00213D0A" w:rsidTr="004C6250">
        <w:tc>
          <w:tcPr>
            <w:tcW w:w="3560" w:type="dxa"/>
          </w:tcPr>
          <w:p w:rsidR="005D4F93" w:rsidRPr="00604934" w:rsidRDefault="005D4F93" w:rsidP="004C6250">
            <w:pPr>
              <w:rPr>
                <w:b/>
              </w:rPr>
            </w:pPr>
            <w:r w:rsidRPr="00604934">
              <w:rPr>
                <w:b/>
              </w:rPr>
              <w:t>Date</w:t>
            </w:r>
          </w:p>
        </w:tc>
        <w:tc>
          <w:tcPr>
            <w:tcW w:w="3561" w:type="dxa"/>
          </w:tcPr>
          <w:p w:rsidR="005D4F93" w:rsidRPr="00604934" w:rsidRDefault="005D4F93" w:rsidP="004C6250">
            <w:pPr>
              <w:rPr>
                <w:b/>
              </w:rPr>
            </w:pPr>
            <w:r w:rsidRPr="00604934">
              <w:rPr>
                <w:b/>
              </w:rPr>
              <w:t>Content</w:t>
            </w:r>
          </w:p>
          <w:p w:rsidR="005D4F93" w:rsidRPr="00604934" w:rsidRDefault="005D4F93" w:rsidP="004C6250">
            <w:pPr>
              <w:rPr>
                <w:b/>
              </w:rPr>
            </w:pPr>
          </w:p>
        </w:tc>
        <w:tc>
          <w:tcPr>
            <w:tcW w:w="3561" w:type="dxa"/>
          </w:tcPr>
          <w:p w:rsidR="005D4F93" w:rsidRPr="00604934" w:rsidRDefault="005D4F93" w:rsidP="004C6250">
            <w:pPr>
              <w:rPr>
                <w:b/>
              </w:rPr>
            </w:pPr>
            <w:r w:rsidRPr="00604934">
              <w:rPr>
                <w:b/>
              </w:rPr>
              <w:t>Assessment / Project</w:t>
            </w:r>
          </w:p>
        </w:tc>
      </w:tr>
      <w:tr w:rsidR="00213D0A" w:rsidTr="004C6250">
        <w:tc>
          <w:tcPr>
            <w:tcW w:w="3560" w:type="dxa"/>
          </w:tcPr>
          <w:p w:rsidR="005D4F93" w:rsidRPr="00AA2166" w:rsidRDefault="001D1C13" w:rsidP="004C6250">
            <w:pPr>
              <w:rPr>
                <w:b/>
              </w:rPr>
            </w:pPr>
            <w:r>
              <w:rPr>
                <w:b/>
              </w:rPr>
              <w:t>Term 1 + 2</w:t>
            </w:r>
          </w:p>
          <w:p w:rsidR="005D4F93" w:rsidRPr="00AA2166" w:rsidRDefault="00213D0A" w:rsidP="004C6250">
            <w:pPr>
              <w:rPr>
                <w:b/>
              </w:rPr>
            </w:pPr>
            <w:r>
              <w:rPr>
                <w:b/>
              </w:rPr>
              <w:t>Sept - Nov</w:t>
            </w:r>
          </w:p>
        </w:tc>
        <w:tc>
          <w:tcPr>
            <w:tcW w:w="3561" w:type="dxa"/>
          </w:tcPr>
          <w:p w:rsidR="005D4F93" w:rsidRPr="00AA2166" w:rsidRDefault="005D4F93" w:rsidP="004C6250">
            <w:pPr>
              <w:rPr>
                <w:b/>
              </w:rPr>
            </w:pPr>
            <w:proofErr w:type="spellStart"/>
            <w:r>
              <w:rPr>
                <w:b/>
              </w:rPr>
              <w:t>Jinbu</w:t>
            </w:r>
            <w:proofErr w:type="spellEnd"/>
            <w:r>
              <w:rPr>
                <w:b/>
              </w:rPr>
              <w:t xml:space="preserve"> 2</w:t>
            </w:r>
            <w:r w:rsidRPr="00AA2166">
              <w:rPr>
                <w:b/>
              </w:rPr>
              <w:t xml:space="preserve"> Chapter 1 - </w:t>
            </w:r>
            <w:r>
              <w:rPr>
                <w:b/>
              </w:rPr>
              <w:t>Holidays</w:t>
            </w:r>
          </w:p>
          <w:p w:rsidR="005D4F93" w:rsidRDefault="005D4F93" w:rsidP="004C6250">
            <w:pPr>
              <w:rPr>
                <w:i/>
              </w:rPr>
            </w:pPr>
            <w:r w:rsidRPr="00AA2166">
              <w:rPr>
                <w:i/>
              </w:rPr>
              <w:t>(</w:t>
            </w:r>
            <w:r>
              <w:rPr>
                <w:i/>
              </w:rPr>
              <w:t>Weather, Countries, nationalities and languages, Types of places to go on holiday and activities, Transport, Past tense</w:t>
            </w:r>
            <w:r w:rsidRPr="00AA2166">
              <w:rPr>
                <w:i/>
              </w:rPr>
              <w:t>)</w:t>
            </w:r>
          </w:p>
          <w:p w:rsidR="00117D07" w:rsidRDefault="00117D07" w:rsidP="004C6250">
            <w:pPr>
              <w:rPr>
                <w:i/>
              </w:rPr>
            </w:pPr>
            <w:r>
              <w:rPr>
                <w:i/>
              </w:rPr>
              <w:t>MEP</w:t>
            </w:r>
            <w:r w:rsidR="00FD697D">
              <w:rPr>
                <w:i/>
              </w:rPr>
              <w:t xml:space="preserve"> extra</w:t>
            </w:r>
            <w:r>
              <w:rPr>
                <w:i/>
              </w:rPr>
              <w:t xml:space="preserve">: </w:t>
            </w:r>
          </w:p>
          <w:p w:rsidR="00117D07" w:rsidRPr="00117D07" w:rsidRDefault="00117D07" w:rsidP="00117D0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17D07">
              <w:rPr>
                <w:i/>
              </w:rPr>
              <w:t>Wider variety of vocab relating to activities done on holiday</w:t>
            </w:r>
          </w:p>
          <w:p w:rsidR="00117D07" w:rsidRDefault="00117D07" w:rsidP="004C6250">
            <w:pPr>
              <w:rPr>
                <w:i/>
              </w:rPr>
            </w:pPr>
            <w:r>
              <w:rPr>
                <w:i/>
              </w:rPr>
              <w:t xml:space="preserve">MEP project: </w:t>
            </w:r>
          </w:p>
          <w:p w:rsidR="00117D07" w:rsidRPr="00AA2166" w:rsidRDefault="00117D07" w:rsidP="004C6250">
            <w:pPr>
              <w:rPr>
                <w:i/>
              </w:rPr>
            </w:pPr>
            <w:r>
              <w:rPr>
                <w:i/>
              </w:rPr>
              <w:t>1. The Land that is China</w:t>
            </w:r>
          </w:p>
          <w:p w:rsidR="005D4F93" w:rsidRPr="00AA2166" w:rsidRDefault="005D4F93" w:rsidP="00213D0A">
            <w:pPr>
              <w:rPr>
                <w:b/>
                <w:i/>
              </w:rPr>
            </w:pPr>
          </w:p>
        </w:tc>
        <w:tc>
          <w:tcPr>
            <w:tcW w:w="3561" w:type="dxa"/>
          </w:tcPr>
          <w:p w:rsidR="005D4F93" w:rsidRDefault="005D4F93" w:rsidP="004C6250">
            <w:r>
              <w:t xml:space="preserve">Assessments: </w:t>
            </w:r>
          </w:p>
          <w:p w:rsidR="001D1C13" w:rsidRDefault="001D1C13" w:rsidP="004C6250">
            <w:r>
              <w:t>Listening and Reading exam</w:t>
            </w:r>
            <w:r w:rsidR="00213D0A">
              <w:t xml:space="preserve"> (including translations)</w:t>
            </w:r>
          </w:p>
          <w:p w:rsidR="005D4F93" w:rsidRPr="003765F3" w:rsidRDefault="005D4F93" w:rsidP="001D1C13">
            <w:pPr>
              <w:rPr>
                <w:i/>
              </w:rPr>
            </w:pPr>
          </w:p>
        </w:tc>
      </w:tr>
      <w:tr w:rsidR="00213D0A" w:rsidTr="004C6250">
        <w:tc>
          <w:tcPr>
            <w:tcW w:w="3560" w:type="dxa"/>
          </w:tcPr>
          <w:p w:rsidR="005D4F93" w:rsidRPr="00AA2166" w:rsidRDefault="005D4F93" w:rsidP="004C6250">
            <w:pPr>
              <w:rPr>
                <w:b/>
              </w:rPr>
            </w:pPr>
            <w:r w:rsidRPr="00AA2166">
              <w:rPr>
                <w:b/>
              </w:rPr>
              <w:t>Term 2</w:t>
            </w:r>
            <w:r>
              <w:rPr>
                <w:b/>
              </w:rPr>
              <w:t xml:space="preserve"> + 3</w:t>
            </w:r>
          </w:p>
          <w:p w:rsidR="005D4F93" w:rsidRPr="00AA2166" w:rsidRDefault="005D4F93" w:rsidP="004C6250">
            <w:pPr>
              <w:rPr>
                <w:b/>
              </w:rPr>
            </w:pPr>
            <w:r w:rsidRPr="00AA2166">
              <w:rPr>
                <w:b/>
              </w:rPr>
              <w:t>Nov –</w:t>
            </w:r>
            <w:r w:rsidR="001D1C13">
              <w:rPr>
                <w:b/>
              </w:rPr>
              <w:t xml:space="preserve"> Feb</w:t>
            </w:r>
          </w:p>
        </w:tc>
        <w:tc>
          <w:tcPr>
            <w:tcW w:w="3561" w:type="dxa"/>
          </w:tcPr>
          <w:p w:rsidR="005D4F93" w:rsidRPr="00AA2166" w:rsidRDefault="005D4F93" w:rsidP="004C6250">
            <w:pPr>
              <w:rPr>
                <w:b/>
              </w:rPr>
            </w:pPr>
            <w:proofErr w:type="spellStart"/>
            <w:r>
              <w:rPr>
                <w:b/>
              </w:rPr>
              <w:t>Jinbu</w:t>
            </w:r>
            <w:proofErr w:type="spellEnd"/>
            <w:r>
              <w:rPr>
                <w:b/>
              </w:rPr>
              <w:t xml:space="preserve"> 2</w:t>
            </w:r>
            <w:r w:rsidRPr="00AA2166">
              <w:rPr>
                <w:b/>
              </w:rPr>
              <w:t xml:space="preserve"> Chapter 2 – </w:t>
            </w:r>
            <w:r>
              <w:rPr>
                <w:b/>
              </w:rPr>
              <w:t>All about me</w:t>
            </w:r>
          </w:p>
          <w:p w:rsidR="005D4F93" w:rsidRDefault="005D4F93" w:rsidP="004C6250">
            <w:pPr>
              <w:rPr>
                <w:i/>
              </w:rPr>
            </w:pPr>
            <w:r>
              <w:rPr>
                <w:i/>
              </w:rPr>
              <w:t>(Adjectives to describe appearance, Bedroom furniture and prepositions, Colours and clothes, Daily routine</w:t>
            </w:r>
            <w:r w:rsidRPr="00026364">
              <w:rPr>
                <w:i/>
              </w:rPr>
              <w:t>)</w:t>
            </w:r>
          </w:p>
          <w:p w:rsidR="00117D07" w:rsidRDefault="00117D07" w:rsidP="004C6250">
            <w:pPr>
              <w:rPr>
                <w:i/>
              </w:rPr>
            </w:pPr>
            <w:r>
              <w:rPr>
                <w:i/>
              </w:rPr>
              <w:t>MEP</w:t>
            </w:r>
            <w:r w:rsidR="00FD697D">
              <w:rPr>
                <w:i/>
              </w:rPr>
              <w:t xml:space="preserve"> extra</w:t>
            </w:r>
            <w:r>
              <w:rPr>
                <w:i/>
              </w:rPr>
              <w:t xml:space="preserve">: </w:t>
            </w:r>
          </w:p>
          <w:p w:rsidR="00117D07" w:rsidRDefault="00FD697D" w:rsidP="000A7FD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D697D">
              <w:rPr>
                <w:rFonts w:hint="eastAsia"/>
                <w:i/>
              </w:rPr>
              <w:t>又</w:t>
            </w:r>
            <w:r w:rsidRPr="00FD697D">
              <w:rPr>
                <w:i/>
                <w:lang w:val="en-US"/>
              </w:rPr>
              <w:t>……</w:t>
            </w:r>
            <w:r w:rsidRPr="00FD697D">
              <w:rPr>
                <w:rFonts w:hint="eastAsia"/>
                <w:i/>
              </w:rPr>
              <w:t>又</w:t>
            </w:r>
            <w:r w:rsidRPr="00FD697D">
              <w:rPr>
                <w:rFonts w:hint="eastAsia"/>
                <w:i/>
              </w:rPr>
              <w:t xml:space="preserve"> with adjectives</w:t>
            </w:r>
            <w:r w:rsidR="000A7FDF">
              <w:rPr>
                <w:i/>
              </w:rPr>
              <w:t xml:space="preserve">; </w:t>
            </w:r>
            <w:r w:rsidR="000A7FDF" w:rsidRPr="000A7FDF">
              <w:rPr>
                <w:rFonts w:hint="eastAsia"/>
                <w:i/>
              </w:rPr>
              <w:t>然</w:t>
            </w:r>
            <w:r w:rsidR="000A7FDF" w:rsidRPr="000A7FDF">
              <w:rPr>
                <w:rFonts w:hint="eastAsia"/>
                <w:i/>
              </w:rPr>
              <w:t>(r</w:t>
            </w:r>
            <w:r w:rsidR="000A7FDF" w:rsidRPr="000A7FDF">
              <w:rPr>
                <w:rFonts w:hint="eastAsia"/>
                <w:i/>
              </w:rPr>
              <w:t>á</w:t>
            </w:r>
            <w:r w:rsidR="000A7FDF" w:rsidRPr="000A7FDF">
              <w:rPr>
                <w:rFonts w:hint="eastAsia"/>
                <w:i/>
              </w:rPr>
              <w:t xml:space="preserve">n) </w:t>
            </w:r>
            <w:r w:rsidR="000A7FDF" w:rsidRPr="000A7FDF">
              <w:rPr>
                <w:rFonts w:hint="eastAsia"/>
                <w:i/>
              </w:rPr>
              <w:t>后</w:t>
            </w:r>
            <w:r w:rsidR="000A7FDF" w:rsidRPr="000A7FDF">
              <w:rPr>
                <w:rFonts w:hint="eastAsia"/>
                <w:i/>
              </w:rPr>
              <w:t>(h</w:t>
            </w:r>
            <w:r w:rsidR="000A7FDF" w:rsidRPr="000A7FDF">
              <w:rPr>
                <w:rFonts w:hint="eastAsia"/>
                <w:i/>
              </w:rPr>
              <w:t>ò</w:t>
            </w:r>
            <w:r w:rsidR="000A7FDF" w:rsidRPr="000A7FDF">
              <w:rPr>
                <w:rFonts w:hint="eastAsia"/>
                <w:i/>
              </w:rPr>
              <w:t>u)</w:t>
            </w:r>
          </w:p>
          <w:p w:rsidR="00FD697D" w:rsidRPr="00FD697D" w:rsidRDefault="00FD697D" w:rsidP="00D8736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Wider variety of clothes and colours; daily routine activities</w:t>
            </w:r>
          </w:p>
          <w:p w:rsidR="005D4F93" w:rsidRDefault="00117D07" w:rsidP="004C6250">
            <w:pPr>
              <w:rPr>
                <w:i/>
              </w:rPr>
            </w:pPr>
            <w:r>
              <w:rPr>
                <w:i/>
              </w:rPr>
              <w:t>MEP projects:</w:t>
            </w:r>
          </w:p>
          <w:p w:rsidR="00117D07" w:rsidRDefault="00117D07" w:rsidP="004C6250">
            <w:pPr>
              <w:rPr>
                <w:i/>
              </w:rPr>
            </w:pPr>
            <w:r>
              <w:rPr>
                <w:i/>
              </w:rPr>
              <w:t>2. Chinese diary</w:t>
            </w:r>
          </w:p>
          <w:p w:rsidR="00117D07" w:rsidRPr="00026364" w:rsidRDefault="00117D07" w:rsidP="004C6250">
            <w:pPr>
              <w:rPr>
                <w:i/>
              </w:rPr>
            </w:pPr>
            <w:r>
              <w:rPr>
                <w:i/>
              </w:rPr>
              <w:t>3. Chinese food</w:t>
            </w:r>
          </w:p>
        </w:tc>
        <w:tc>
          <w:tcPr>
            <w:tcW w:w="3561" w:type="dxa"/>
          </w:tcPr>
          <w:p w:rsidR="005D4F93" w:rsidRDefault="005D4F93" w:rsidP="004C6250">
            <w:r>
              <w:t>Assessment:</w:t>
            </w:r>
          </w:p>
          <w:p w:rsidR="005D4F93" w:rsidRDefault="001D1C13" w:rsidP="004C6250">
            <w:r>
              <w:t xml:space="preserve">Writing – </w:t>
            </w:r>
            <w:r w:rsidR="00213D0A">
              <w:t xml:space="preserve">creative writing </w:t>
            </w:r>
            <w:r>
              <w:t>postcard about your holiday</w:t>
            </w:r>
          </w:p>
          <w:p w:rsidR="001D1C13" w:rsidRDefault="001D1C13" w:rsidP="004C6250">
            <w:r>
              <w:t>Speaking – group weather forecast/report</w:t>
            </w:r>
          </w:p>
        </w:tc>
      </w:tr>
      <w:tr w:rsidR="00213D0A" w:rsidTr="004C6250">
        <w:tc>
          <w:tcPr>
            <w:tcW w:w="3560" w:type="dxa"/>
          </w:tcPr>
          <w:p w:rsidR="005D4F93" w:rsidRPr="00AA2166" w:rsidRDefault="005D4F93" w:rsidP="004C6250">
            <w:pPr>
              <w:rPr>
                <w:b/>
              </w:rPr>
            </w:pPr>
            <w:r w:rsidRPr="00AA2166">
              <w:rPr>
                <w:b/>
              </w:rPr>
              <w:t>Term 3</w:t>
            </w:r>
            <w:r w:rsidR="00213D0A">
              <w:rPr>
                <w:b/>
              </w:rPr>
              <w:t xml:space="preserve"> + 4</w:t>
            </w:r>
          </w:p>
          <w:p w:rsidR="005D4F93" w:rsidRPr="00AA2166" w:rsidRDefault="00213D0A" w:rsidP="004C6250">
            <w:pPr>
              <w:rPr>
                <w:b/>
              </w:rPr>
            </w:pPr>
            <w:r>
              <w:rPr>
                <w:b/>
              </w:rPr>
              <w:t>Feb - March</w:t>
            </w:r>
          </w:p>
        </w:tc>
        <w:tc>
          <w:tcPr>
            <w:tcW w:w="3561" w:type="dxa"/>
          </w:tcPr>
          <w:p w:rsidR="005D4F93" w:rsidRPr="00AA2166" w:rsidRDefault="005D4F93" w:rsidP="004C6250">
            <w:pPr>
              <w:rPr>
                <w:b/>
              </w:rPr>
            </w:pPr>
            <w:proofErr w:type="spellStart"/>
            <w:r>
              <w:rPr>
                <w:b/>
              </w:rPr>
              <w:t>Jinbu</w:t>
            </w:r>
            <w:proofErr w:type="spellEnd"/>
            <w:r>
              <w:rPr>
                <w:b/>
              </w:rPr>
              <w:t xml:space="preserve"> 2</w:t>
            </w:r>
            <w:r w:rsidRPr="00AA2166">
              <w:rPr>
                <w:b/>
              </w:rPr>
              <w:t xml:space="preserve"> Chapter 3 –</w:t>
            </w:r>
            <w:r>
              <w:rPr>
                <w:b/>
              </w:rPr>
              <w:t xml:space="preserve"> My town</w:t>
            </w:r>
          </w:p>
          <w:p w:rsidR="005D4F93" w:rsidRDefault="005D4F93" w:rsidP="004C6250">
            <w:r>
              <w:t xml:space="preserve">(Places in town and reasons using ‘because’, Relative places words, </w:t>
            </w:r>
            <w:r>
              <w:lastRenderedPageBreak/>
              <w:t>Future and past tenses, My house and comparisons, Jobs)</w:t>
            </w:r>
          </w:p>
          <w:p w:rsidR="00FD697D" w:rsidRDefault="00FD697D" w:rsidP="004C6250">
            <w:pPr>
              <w:rPr>
                <w:i/>
              </w:rPr>
            </w:pPr>
            <w:r>
              <w:rPr>
                <w:i/>
              </w:rPr>
              <w:t xml:space="preserve">MEP extra: </w:t>
            </w:r>
          </w:p>
          <w:p w:rsidR="00FD697D" w:rsidRDefault="00FD697D" w:rsidP="00FD697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Wider variety of places in town vocab; </w:t>
            </w:r>
          </w:p>
          <w:p w:rsidR="00FD697D" w:rsidRPr="00FD697D" w:rsidRDefault="00FD697D" w:rsidP="00FD697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Wider variety of comparison structures/phrases; </w:t>
            </w:r>
            <w:r w:rsidRPr="00FD697D">
              <w:rPr>
                <w:rFonts w:hint="eastAsia"/>
                <w:i/>
              </w:rPr>
              <w:t>虽然</w:t>
            </w:r>
            <w:r w:rsidRPr="00FD697D">
              <w:rPr>
                <w:rFonts w:hint="eastAsia"/>
                <w:i/>
                <w:lang w:val="en-US"/>
              </w:rPr>
              <w:t xml:space="preserve">..... </w:t>
            </w:r>
            <w:r w:rsidRPr="00FD697D">
              <w:rPr>
                <w:rFonts w:hint="eastAsia"/>
                <w:i/>
              </w:rPr>
              <w:t>但是</w:t>
            </w:r>
            <w:r w:rsidRPr="00FD697D">
              <w:rPr>
                <w:rFonts w:hint="eastAsia"/>
                <w:i/>
                <w:lang w:val="en-US"/>
              </w:rPr>
              <w:t>...</w:t>
            </w:r>
            <w:r>
              <w:rPr>
                <w:i/>
                <w:lang w:val="en-US"/>
              </w:rPr>
              <w:t xml:space="preserve">; </w:t>
            </w:r>
            <w:r w:rsidRPr="00FD697D">
              <w:rPr>
                <w:rFonts w:hint="eastAsia"/>
                <w:i/>
              </w:rPr>
              <w:t>因为</w:t>
            </w:r>
            <w:r w:rsidRPr="00FD697D">
              <w:rPr>
                <w:i/>
                <w:lang w:val="en-US"/>
              </w:rPr>
              <w:t>...</w:t>
            </w:r>
            <w:proofErr w:type="gramStart"/>
            <w:r w:rsidRPr="00FD697D">
              <w:rPr>
                <w:i/>
                <w:lang w:val="en-US"/>
              </w:rPr>
              <w:t>A..</w:t>
            </w:r>
            <w:proofErr w:type="gramEnd"/>
            <w:r w:rsidRPr="00FD697D">
              <w:rPr>
                <w:i/>
                <w:lang w:val="en-US"/>
              </w:rPr>
              <w:t xml:space="preserve"> </w:t>
            </w:r>
            <w:r w:rsidRPr="00FD697D">
              <w:rPr>
                <w:rFonts w:hint="eastAsia"/>
                <w:i/>
              </w:rPr>
              <w:t>所以</w:t>
            </w:r>
            <w:r w:rsidRPr="00FD697D">
              <w:rPr>
                <w:i/>
                <w:lang w:val="en-US"/>
              </w:rPr>
              <w:t>...B..</w:t>
            </w:r>
          </w:p>
          <w:p w:rsidR="005D4F93" w:rsidRDefault="00117D07" w:rsidP="004C6250">
            <w:pPr>
              <w:rPr>
                <w:i/>
              </w:rPr>
            </w:pPr>
            <w:r>
              <w:rPr>
                <w:i/>
              </w:rPr>
              <w:t xml:space="preserve">MEP project: </w:t>
            </w:r>
          </w:p>
          <w:p w:rsidR="00117D07" w:rsidRPr="00026364" w:rsidRDefault="00117D07" w:rsidP="004C6250">
            <w:pPr>
              <w:rPr>
                <w:i/>
              </w:rPr>
            </w:pPr>
            <w:r>
              <w:rPr>
                <w:i/>
              </w:rPr>
              <w:t>4. Chinese food 2</w:t>
            </w:r>
          </w:p>
        </w:tc>
        <w:tc>
          <w:tcPr>
            <w:tcW w:w="3561" w:type="dxa"/>
          </w:tcPr>
          <w:p w:rsidR="005D4F93" w:rsidRDefault="005D4F93" w:rsidP="004C6250">
            <w:r>
              <w:lastRenderedPageBreak/>
              <w:t>Assessment:</w:t>
            </w:r>
          </w:p>
          <w:p w:rsidR="005D4F93" w:rsidRDefault="001D1C13" w:rsidP="004C6250">
            <w:r>
              <w:t>Reading and listening exam</w:t>
            </w:r>
            <w:r w:rsidR="00213D0A">
              <w:t xml:space="preserve"> (including translations</w:t>
            </w:r>
            <w:r w:rsidR="00FD697D">
              <w:t xml:space="preserve"> from Chi &gt; </w:t>
            </w:r>
            <w:proofErr w:type="spellStart"/>
            <w:r w:rsidR="00FD697D">
              <w:t>Eng</w:t>
            </w:r>
            <w:proofErr w:type="spellEnd"/>
            <w:r w:rsidR="00213D0A">
              <w:t>)</w:t>
            </w:r>
          </w:p>
        </w:tc>
      </w:tr>
      <w:tr w:rsidR="00213D0A" w:rsidTr="004C6250">
        <w:tc>
          <w:tcPr>
            <w:tcW w:w="3560" w:type="dxa"/>
          </w:tcPr>
          <w:p w:rsidR="005D4F93" w:rsidRDefault="00213D0A" w:rsidP="004C6250">
            <w:pPr>
              <w:rPr>
                <w:b/>
              </w:rPr>
            </w:pPr>
            <w:r>
              <w:rPr>
                <w:b/>
              </w:rPr>
              <w:lastRenderedPageBreak/>
              <w:t>Term 4</w:t>
            </w:r>
          </w:p>
          <w:p w:rsidR="00213D0A" w:rsidRPr="00AA2166" w:rsidRDefault="00213D0A" w:rsidP="004C6250">
            <w:pPr>
              <w:rPr>
                <w:b/>
              </w:rPr>
            </w:pPr>
            <w:r>
              <w:rPr>
                <w:b/>
              </w:rPr>
              <w:t>March - Apr</w:t>
            </w:r>
          </w:p>
          <w:p w:rsidR="005D4F93" w:rsidRPr="00AA2166" w:rsidRDefault="005D4F93" w:rsidP="004C6250">
            <w:pPr>
              <w:rPr>
                <w:b/>
              </w:rPr>
            </w:pPr>
          </w:p>
        </w:tc>
        <w:tc>
          <w:tcPr>
            <w:tcW w:w="3561" w:type="dxa"/>
          </w:tcPr>
          <w:p w:rsidR="00213D0A" w:rsidRDefault="005D4F93" w:rsidP="004C6250">
            <w:pPr>
              <w:rPr>
                <w:b/>
              </w:rPr>
            </w:pPr>
            <w:proofErr w:type="spellStart"/>
            <w:r>
              <w:rPr>
                <w:b/>
              </w:rPr>
              <w:t>Jinbu</w:t>
            </w:r>
            <w:proofErr w:type="spellEnd"/>
            <w:r>
              <w:rPr>
                <w:b/>
              </w:rPr>
              <w:t xml:space="preserve"> 2</w:t>
            </w:r>
            <w:r w:rsidR="00213D0A">
              <w:rPr>
                <w:b/>
              </w:rPr>
              <w:t xml:space="preserve"> Chapter 3 – Finish Chapter 3 </w:t>
            </w:r>
          </w:p>
          <w:p w:rsidR="00213D0A" w:rsidRDefault="00213D0A" w:rsidP="00213D0A">
            <w:r>
              <w:t>(Places in town and reasons using ‘because’, Relative places words, Future and past tenses, My house and comparisons, Jobs)</w:t>
            </w:r>
          </w:p>
          <w:p w:rsidR="00FD697D" w:rsidRDefault="00FD697D" w:rsidP="00FD697D">
            <w:pPr>
              <w:rPr>
                <w:i/>
              </w:rPr>
            </w:pPr>
            <w:r>
              <w:rPr>
                <w:i/>
              </w:rPr>
              <w:t xml:space="preserve">MEP extra: </w:t>
            </w:r>
          </w:p>
          <w:p w:rsidR="00FD697D" w:rsidRDefault="00FD697D" w:rsidP="00FD697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Wider variety of places in town vocab; </w:t>
            </w:r>
          </w:p>
          <w:p w:rsidR="00FD697D" w:rsidRPr="00FD697D" w:rsidRDefault="00FD697D" w:rsidP="00FD697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Wider variety of comparison structures/phrases; </w:t>
            </w:r>
            <w:r w:rsidRPr="00FD697D">
              <w:rPr>
                <w:rFonts w:hint="eastAsia"/>
                <w:i/>
              </w:rPr>
              <w:t>虽然</w:t>
            </w:r>
            <w:r w:rsidRPr="00FD697D">
              <w:rPr>
                <w:rFonts w:hint="eastAsia"/>
                <w:i/>
                <w:lang w:val="en-US"/>
              </w:rPr>
              <w:t xml:space="preserve">..... </w:t>
            </w:r>
            <w:r w:rsidRPr="00FD697D">
              <w:rPr>
                <w:rFonts w:hint="eastAsia"/>
                <w:i/>
              </w:rPr>
              <w:t>但是</w:t>
            </w:r>
            <w:r w:rsidRPr="00FD697D">
              <w:rPr>
                <w:rFonts w:hint="eastAsia"/>
                <w:i/>
                <w:lang w:val="en-US"/>
              </w:rPr>
              <w:t>...</w:t>
            </w:r>
            <w:r>
              <w:rPr>
                <w:i/>
                <w:lang w:val="en-US"/>
              </w:rPr>
              <w:t xml:space="preserve">; </w:t>
            </w:r>
            <w:r w:rsidRPr="00FD697D">
              <w:rPr>
                <w:rFonts w:hint="eastAsia"/>
                <w:i/>
              </w:rPr>
              <w:t>因为</w:t>
            </w:r>
            <w:r w:rsidRPr="00FD697D">
              <w:rPr>
                <w:i/>
                <w:lang w:val="en-US"/>
              </w:rPr>
              <w:t>...</w:t>
            </w:r>
            <w:proofErr w:type="gramStart"/>
            <w:r w:rsidRPr="00FD697D">
              <w:rPr>
                <w:i/>
                <w:lang w:val="en-US"/>
              </w:rPr>
              <w:t>A..</w:t>
            </w:r>
            <w:proofErr w:type="gramEnd"/>
            <w:r w:rsidRPr="00FD697D">
              <w:rPr>
                <w:i/>
                <w:lang w:val="en-US"/>
              </w:rPr>
              <w:t xml:space="preserve"> </w:t>
            </w:r>
            <w:r w:rsidRPr="00FD697D">
              <w:rPr>
                <w:rFonts w:hint="eastAsia"/>
                <w:i/>
              </w:rPr>
              <w:t>所以</w:t>
            </w:r>
            <w:r w:rsidRPr="00FD697D">
              <w:rPr>
                <w:i/>
                <w:lang w:val="en-US"/>
              </w:rPr>
              <w:t>...B..</w:t>
            </w:r>
          </w:p>
          <w:p w:rsidR="005D4F93" w:rsidRDefault="00117D07" w:rsidP="00213D0A">
            <w:pPr>
              <w:rPr>
                <w:i/>
              </w:rPr>
            </w:pPr>
            <w:r>
              <w:rPr>
                <w:i/>
              </w:rPr>
              <w:t>MEP project</w:t>
            </w:r>
            <w:r w:rsidR="000A7FDF">
              <w:rPr>
                <w:i/>
              </w:rPr>
              <w:t>s</w:t>
            </w:r>
            <w:r>
              <w:rPr>
                <w:i/>
              </w:rPr>
              <w:t xml:space="preserve">: </w:t>
            </w:r>
          </w:p>
          <w:p w:rsidR="00117D07" w:rsidRDefault="00117D07" w:rsidP="00213D0A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="00736309" w:rsidRPr="00736309">
              <w:rPr>
                <w:i/>
              </w:rPr>
              <w:t>Square Dancing and 'Divine Tunes' on the Internet</w:t>
            </w:r>
          </w:p>
          <w:p w:rsidR="00117D07" w:rsidRPr="003765F3" w:rsidRDefault="00117D07" w:rsidP="00213D0A">
            <w:pPr>
              <w:rPr>
                <w:i/>
              </w:rPr>
            </w:pPr>
            <w:r>
              <w:rPr>
                <w:i/>
              </w:rPr>
              <w:t xml:space="preserve">6. </w:t>
            </w:r>
            <w:proofErr w:type="spellStart"/>
            <w:r w:rsidR="00736309" w:rsidRPr="00736309">
              <w:rPr>
                <w:i/>
              </w:rPr>
              <w:t>Youtube</w:t>
            </w:r>
            <w:proofErr w:type="spellEnd"/>
            <w:r w:rsidR="00736309" w:rsidRPr="00736309">
              <w:rPr>
                <w:i/>
              </w:rPr>
              <w:t xml:space="preserve"> – Chinese Channels</w:t>
            </w:r>
          </w:p>
        </w:tc>
        <w:tc>
          <w:tcPr>
            <w:tcW w:w="3561" w:type="dxa"/>
          </w:tcPr>
          <w:p w:rsidR="005D4F93" w:rsidRDefault="005D4F93" w:rsidP="004C6250">
            <w:r>
              <w:rPr>
                <w:rFonts w:hint="eastAsia"/>
              </w:rPr>
              <w:t>A</w:t>
            </w:r>
            <w:r>
              <w:t>ssessment:</w:t>
            </w:r>
          </w:p>
          <w:p w:rsidR="005D4F93" w:rsidRDefault="00213D0A" w:rsidP="004C6250">
            <w:r>
              <w:t xml:space="preserve">Writing – 10 sentences to translate from English &gt; Chinese. </w:t>
            </w:r>
          </w:p>
          <w:p w:rsidR="00213D0A" w:rsidRDefault="00213D0A" w:rsidP="004C6250">
            <w:r>
              <w:t>Speaking – Individual speaking, answer 3 questions (given in advance) to talk about your town; house and weekend plans</w:t>
            </w:r>
          </w:p>
        </w:tc>
      </w:tr>
      <w:tr w:rsidR="00213D0A" w:rsidTr="004C6250">
        <w:tc>
          <w:tcPr>
            <w:tcW w:w="3560" w:type="dxa"/>
          </w:tcPr>
          <w:p w:rsidR="005D4F93" w:rsidRPr="00AA2166" w:rsidRDefault="00213D0A" w:rsidP="004C6250">
            <w:pPr>
              <w:rPr>
                <w:b/>
              </w:rPr>
            </w:pPr>
            <w:r>
              <w:rPr>
                <w:b/>
              </w:rPr>
              <w:t>Term 5</w:t>
            </w:r>
          </w:p>
          <w:p w:rsidR="005D4F93" w:rsidRPr="00AA2166" w:rsidRDefault="00213D0A" w:rsidP="004C6250">
            <w:pPr>
              <w:rPr>
                <w:b/>
              </w:rPr>
            </w:pPr>
            <w:r>
              <w:rPr>
                <w:b/>
              </w:rPr>
              <w:t>May - June</w:t>
            </w:r>
          </w:p>
        </w:tc>
        <w:tc>
          <w:tcPr>
            <w:tcW w:w="3561" w:type="dxa"/>
          </w:tcPr>
          <w:p w:rsidR="00213D0A" w:rsidRDefault="00213D0A" w:rsidP="004C6250">
            <w:pPr>
              <w:rPr>
                <w:b/>
              </w:rPr>
            </w:pPr>
            <w:r>
              <w:rPr>
                <w:b/>
              </w:rPr>
              <w:t xml:space="preserve">EXAM PREPARATION </w:t>
            </w:r>
          </w:p>
          <w:p w:rsidR="005D4F93" w:rsidRPr="00AA2166" w:rsidRDefault="005D4F93" w:rsidP="004C6250">
            <w:pPr>
              <w:rPr>
                <w:b/>
              </w:rPr>
            </w:pPr>
            <w:r w:rsidRPr="00AA2166">
              <w:rPr>
                <w:b/>
              </w:rPr>
              <w:t>KS3 EXAM WEEK</w:t>
            </w:r>
          </w:p>
          <w:p w:rsidR="005D4F93" w:rsidRDefault="005D4F93" w:rsidP="004C6250">
            <w:r>
              <w:t xml:space="preserve">Completion of Chapter </w:t>
            </w:r>
            <w:r>
              <w:rPr>
                <w:rFonts w:hint="eastAsia"/>
              </w:rPr>
              <w:t>4</w:t>
            </w:r>
            <w:r>
              <w:t>.</w:t>
            </w:r>
          </w:p>
          <w:p w:rsidR="005D4F93" w:rsidRDefault="005D4F93" w:rsidP="004C6250">
            <w:r>
              <w:t>End of Year project work.</w:t>
            </w:r>
          </w:p>
        </w:tc>
        <w:tc>
          <w:tcPr>
            <w:tcW w:w="3561" w:type="dxa"/>
          </w:tcPr>
          <w:p w:rsidR="005D4F93" w:rsidRDefault="005D4F93" w:rsidP="004C6250">
            <w:r w:rsidRPr="00213D0A">
              <w:t>A</w:t>
            </w:r>
            <w:r w:rsidR="00213D0A">
              <w:t xml:space="preserve">ssessment: </w:t>
            </w:r>
          </w:p>
          <w:p w:rsidR="00213D0A" w:rsidRDefault="00213D0A" w:rsidP="004C6250">
            <w:r>
              <w:t>Reading exam</w:t>
            </w:r>
            <w:r w:rsidR="00AA1849">
              <w:t xml:space="preserve"> (including translations from Chinese to English)</w:t>
            </w:r>
          </w:p>
          <w:p w:rsidR="00213D0A" w:rsidRDefault="00213D0A" w:rsidP="004C6250">
            <w:r>
              <w:t>Listening exam</w:t>
            </w:r>
          </w:p>
          <w:p w:rsidR="005D4F93" w:rsidRDefault="00213D0A" w:rsidP="004C6250">
            <w:r>
              <w:t xml:space="preserve">Speaking exam – Presentation on where you live followed by Q&amp;A. </w:t>
            </w:r>
          </w:p>
          <w:p w:rsidR="00AA1849" w:rsidRDefault="00AA1849" w:rsidP="004C6250">
            <w:r>
              <w:t xml:space="preserve">Writing exam – Write about your holiday, followed by translation paragraph from English &gt; Chinese. </w:t>
            </w:r>
          </w:p>
          <w:p w:rsidR="005D4F93" w:rsidRDefault="005D4F93" w:rsidP="004C6250">
            <w:r>
              <w:rPr>
                <w:rFonts w:hint="eastAsia"/>
              </w:rPr>
              <w:t xml:space="preserve"> </w:t>
            </w:r>
          </w:p>
        </w:tc>
      </w:tr>
      <w:tr w:rsidR="00213D0A" w:rsidTr="004C6250">
        <w:tc>
          <w:tcPr>
            <w:tcW w:w="3560" w:type="dxa"/>
          </w:tcPr>
          <w:p w:rsidR="00213D0A" w:rsidRDefault="00AA1849" w:rsidP="004C6250">
            <w:pPr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="00213D0A">
              <w:rPr>
                <w:b/>
              </w:rPr>
              <w:t>erm 6</w:t>
            </w:r>
          </w:p>
          <w:p w:rsidR="00213D0A" w:rsidRDefault="00213D0A" w:rsidP="004C6250">
            <w:pPr>
              <w:rPr>
                <w:b/>
              </w:rPr>
            </w:pPr>
            <w:r>
              <w:rPr>
                <w:b/>
              </w:rPr>
              <w:t>June - July</w:t>
            </w:r>
          </w:p>
        </w:tc>
        <w:tc>
          <w:tcPr>
            <w:tcW w:w="3561" w:type="dxa"/>
          </w:tcPr>
          <w:p w:rsidR="00213D0A" w:rsidRDefault="00213D0A" w:rsidP="00213D0A">
            <w:r>
              <w:t>Exam review and target setting.</w:t>
            </w:r>
            <w:r w:rsidR="00DC0673">
              <w:t xml:space="preserve"> </w:t>
            </w:r>
            <w:r w:rsidR="00DC0673">
              <w:t>CHINA TRIP</w:t>
            </w:r>
          </w:p>
          <w:p w:rsidR="00213D0A" w:rsidRDefault="00213D0A" w:rsidP="00213D0A">
            <w:pPr>
              <w:rPr>
                <w:b/>
              </w:rPr>
            </w:pPr>
            <w:proofErr w:type="spellStart"/>
            <w:r>
              <w:rPr>
                <w:b/>
              </w:rPr>
              <w:t>Jinbu</w:t>
            </w:r>
            <w:proofErr w:type="spellEnd"/>
            <w:r>
              <w:rPr>
                <w:b/>
              </w:rPr>
              <w:t xml:space="preserve"> 2 Chapter 4</w:t>
            </w:r>
          </w:p>
          <w:p w:rsidR="00213D0A" w:rsidRDefault="00213D0A" w:rsidP="000A7FDF">
            <w:pPr>
              <w:rPr>
                <w:i/>
              </w:rPr>
            </w:pPr>
            <w:r w:rsidRPr="003765F3">
              <w:rPr>
                <w:i/>
              </w:rPr>
              <w:t>(</w:t>
            </w:r>
            <w:r>
              <w:rPr>
                <w:i/>
              </w:rPr>
              <w:t>Fruit and vegetables</w:t>
            </w:r>
            <w:r>
              <w:rPr>
                <w:rFonts w:hint="eastAsia"/>
                <w:i/>
              </w:rPr>
              <w:t xml:space="preserve"> + </w:t>
            </w:r>
            <w:r>
              <w:rPr>
                <w:i/>
              </w:rPr>
              <w:t xml:space="preserve">weights and </w:t>
            </w:r>
            <w:proofErr w:type="spellStart"/>
            <w:r>
              <w:rPr>
                <w:i/>
              </w:rPr>
              <w:t>currency</w:t>
            </w:r>
            <w:proofErr w:type="gramStart"/>
            <w:r>
              <w:rPr>
                <w:i/>
              </w:rPr>
              <w:t>,</w:t>
            </w:r>
            <w:r>
              <w:rPr>
                <w:rFonts w:hint="eastAsia"/>
                <w:i/>
              </w:rPr>
              <w:t>Buying</w:t>
            </w:r>
            <w:proofErr w:type="spellEnd"/>
            <w:proofErr w:type="gramEnd"/>
            <w:r>
              <w:rPr>
                <w:rFonts w:hint="eastAsia"/>
                <w:i/>
              </w:rPr>
              <w:t xml:space="preserve"> clothes +</w:t>
            </w:r>
            <w:r>
              <w:rPr>
                <w:rFonts w:hint="eastAsia"/>
                <w:i/>
              </w:rPr>
              <w:t>虽然</w:t>
            </w:r>
            <w:r>
              <w:rPr>
                <w:rFonts w:hint="eastAsia"/>
                <w:i/>
              </w:rPr>
              <w:t xml:space="preserve"> ..</w:t>
            </w:r>
            <w:r>
              <w:rPr>
                <w:rFonts w:hint="eastAsia"/>
                <w:i/>
              </w:rPr>
              <w:t>但是</w:t>
            </w:r>
            <w:r>
              <w:rPr>
                <w:rFonts w:hint="eastAsia"/>
                <w:i/>
              </w:rPr>
              <w:t xml:space="preserve">.., Department store + </w:t>
            </w:r>
            <w:r>
              <w:rPr>
                <w:rFonts w:hint="eastAsia"/>
                <w:i/>
              </w:rPr>
              <w:t>正在</w:t>
            </w:r>
            <w:r>
              <w:rPr>
                <w:rFonts w:hint="eastAsia"/>
                <w:i/>
              </w:rPr>
              <w:t xml:space="preserve">.., Shopping online + </w:t>
            </w:r>
            <w:r>
              <w:rPr>
                <w:rFonts w:hint="eastAsia"/>
                <w:i/>
              </w:rPr>
              <w:t>还是</w:t>
            </w:r>
            <w:r w:rsidRPr="003765F3">
              <w:rPr>
                <w:i/>
              </w:rPr>
              <w:t>)</w:t>
            </w:r>
          </w:p>
          <w:p w:rsidR="00736309" w:rsidRDefault="00736309" w:rsidP="00736309">
            <w:pPr>
              <w:rPr>
                <w:i/>
              </w:rPr>
            </w:pPr>
            <w:r>
              <w:rPr>
                <w:i/>
              </w:rPr>
              <w:t xml:space="preserve">MEP projects: </w:t>
            </w:r>
          </w:p>
          <w:p w:rsidR="00736309" w:rsidRDefault="00736309" w:rsidP="000A7FDF">
            <w:pPr>
              <w:rPr>
                <w:i/>
              </w:rPr>
            </w:pPr>
            <w:r>
              <w:rPr>
                <w:i/>
              </w:rPr>
              <w:t xml:space="preserve">7. </w:t>
            </w:r>
            <w:r w:rsidRPr="00736309">
              <w:rPr>
                <w:i/>
              </w:rPr>
              <w:t>Pollution and Sustainable Living</w:t>
            </w:r>
          </w:p>
          <w:p w:rsidR="00736309" w:rsidRPr="00736309" w:rsidRDefault="00736309" w:rsidP="000A7FDF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736309">
              <w:rPr>
                <w:i/>
              </w:rPr>
              <w:t>Tang Poetry and a Short Story</w:t>
            </w:r>
          </w:p>
        </w:tc>
        <w:tc>
          <w:tcPr>
            <w:tcW w:w="3561" w:type="dxa"/>
          </w:tcPr>
          <w:p w:rsidR="00213D0A" w:rsidRDefault="00213D0A" w:rsidP="00DC0673"/>
        </w:tc>
      </w:tr>
    </w:tbl>
    <w:p w:rsidR="00980BAC" w:rsidRDefault="00980BAC"/>
    <w:sectPr w:rsidR="00980BAC" w:rsidSect="00604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C7B50"/>
    <w:multiLevelType w:val="hybridMultilevel"/>
    <w:tmpl w:val="62C47D9A"/>
    <w:lvl w:ilvl="0" w:tplc="535A2240">
      <w:start w:val="6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93"/>
    <w:rsid w:val="000A7FDF"/>
    <w:rsid w:val="00117D07"/>
    <w:rsid w:val="001D1C13"/>
    <w:rsid w:val="00213D0A"/>
    <w:rsid w:val="00393842"/>
    <w:rsid w:val="005D4F93"/>
    <w:rsid w:val="00736309"/>
    <w:rsid w:val="00980BAC"/>
    <w:rsid w:val="00AA1849"/>
    <w:rsid w:val="00D20903"/>
    <w:rsid w:val="00DC0673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D281E-2978-4274-A6B4-547E4B66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9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4F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BC9B1CCF</Template>
  <TotalTime>11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Carr. M</dc:creator>
  <cp:keywords/>
  <dc:description/>
  <cp:lastModifiedBy>Carr. M</cp:lastModifiedBy>
  <cp:revision>5</cp:revision>
  <dcterms:created xsi:type="dcterms:W3CDTF">2018-06-15T11:24:00Z</dcterms:created>
  <dcterms:modified xsi:type="dcterms:W3CDTF">2018-06-15T11:39:00Z</dcterms:modified>
</cp:coreProperties>
</file>