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2" w:rsidRPr="000731AA" w:rsidRDefault="008C55D1" w:rsidP="000731A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Family Members</w:t>
      </w:r>
    </w:p>
    <w:p w:rsidR="000731AA" w:rsidRDefault="000731AA" w:rsidP="00952B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0731AA" w:rsidRDefault="000731AA" w:rsidP="00952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down the </w:t>
      </w:r>
      <w:r w:rsidR="006C26C4">
        <w:rPr>
          <w:rFonts w:cstheme="minorHAnsi"/>
          <w:sz w:val="24"/>
          <w:szCs w:val="24"/>
        </w:rPr>
        <w:t>word/sentence</w:t>
      </w:r>
      <w:r>
        <w:rPr>
          <w:rFonts w:cstheme="minorHAnsi"/>
          <w:sz w:val="24"/>
          <w:szCs w:val="24"/>
        </w:rPr>
        <w:t xml:space="preserve"> you hear</w:t>
      </w:r>
      <w:r w:rsidR="008C55D1">
        <w:rPr>
          <w:rFonts w:cstheme="minorHAnsi"/>
          <w:sz w:val="24"/>
          <w:szCs w:val="24"/>
        </w:rPr>
        <w:t xml:space="preserve"> in English (bonus points if you can write down the pinyin with tones too)</w:t>
      </w:r>
      <w:r>
        <w:rPr>
          <w:rFonts w:cstheme="minorHAnsi"/>
          <w:sz w:val="24"/>
          <w:szCs w:val="24"/>
        </w:rPr>
        <w:t>: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8C55D1" w:rsidRDefault="00952BE2" w:rsidP="008C55D1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Translate the following into English:</w:t>
      </w:r>
    </w:p>
    <w:p w:rsid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6.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Pr="008C55D1">
        <w:rPr>
          <w:rFonts w:ascii="FangSong" w:eastAsia="FangSong" w:hAnsi="FangSong" w:cstheme="minorHAnsi" w:hint="eastAsia"/>
          <w:sz w:val="36"/>
          <w:szCs w:val="36"/>
        </w:rPr>
        <w:t>爸爸</w:t>
      </w:r>
      <w:r>
        <w:rPr>
          <w:rFonts w:ascii="FangSong" w:eastAsia="FangSong" w:hAnsi="FangSong" w:cstheme="minorHAnsi"/>
          <w:sz w:val="36"/>
          <w:szCs w:val="36"/>
        </w:rPr>
        <w:t xml:space="preserve"> _____</w:t>
      </w:r>
      <w:r w:rsidR="000731AA" w:rsidRPr="008C55D1">
        <w:rPr>
          <w:rFonts w:ascii="FangSong" w:eastAsia="FangSong" w:hAnsi="FangSong" w:cstheme="minorHAnsi"/>
          <w:sz w:val="36"/>
          <w:szCs w:val="36"/>
        </w:rPr>
        <w:t>___________________________</w:t>
      </w:r>
    </w:p>
    <w:p w:rsidR="000731AA" w:rsidRPr="008C55D1" w:rsidRDefault="008C55D1" w:rsidP="008C55D1">
      <w:pPr>
        <w:rPr>
          <w:rFonts w:cstheme="minorHAnsi"/>
          <w:sz w:val="24"/>
          <w:szCs w:val="24"/>
        </w:rPr>
      </w:pPr>
      <w:r>
        <w:rPr>
          <w:rFonts w:ascii="FangSong" w:eastAsia="FangSong" w:hAnsi="FangSong" w:cstheme="minorHAnsi"/>
          <w:sz w:val="36"/>
          <w:szCs w:val="36"/>
        </w:rPr>
        <w:t xml:space="preserve">7. </w:t>
      </w:r>
      <w:r w:rsidRPr="008C55D1">
        <w:rPr>
          <w:rFonts w:ascii="FangSong" w:eastAsia="FangSong" w:hAnsi="FangSong" w:cstheme="minorHAnsi" w:hint="eastAsia"/>
          <w:sz w:val="36"/>
          <w:szCs w:val="36"/>
        </w:rPr>
        <w:t>我有哥哥</w:t>
      </w:r>
      <w:r>
        <w:rPr>
          <w:rFonts w:ascii="FangSong" w:eastAsia="FangSong" w:hAnsi="FangSong" w:cstheme="minorHAnsi"/>
          <w:sz w:val="36"/>
          <w:szCs w:val="36"/>
        </w:rPr>
        <w:t xml:space="preserve"> _____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_______________________</w:t>
      </w:r>
    </w:p>
    <w:p w:rsidR="00952BE2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8.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Pr="008C55D1">
        <w:rPr>
          <w:rFonts w:ascii="FangSong" w:eastAsia="FangSong" w:hAnsi="FangSong" w:cstheme="minorHAnsi" w:hint="eastAsia"/>
          <w:sz w:val="36"/>
          <w:szCs w:val="36"/>
        </w:rPr>
        <w:t>我没有姐姐</w:t>
      </w:r>
      <w:r>
        <w:rPr>
          <w:rFonts w:ascii="FangSong" w:eastAsia="FangSong" w:hAnsi="FangSong" w:cstheme="minorHAnsi"/>
          <w:sz w:val="36"/>
          <w:szCs w:val="36"/>
        </w:rPr>
        <w:t xml:space="preserve"> ______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____________________</w:t>
      </w:r>
    </w:p>
    <w:p w:rsidR="000731AA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9.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 w:rsidRPr="008C55D1">
        <w:rPr>
          <w:rFonts w:ascii="FangSong" w:eastAsia="FangSong" w:hAnsi="FangSong" w:cstheme="minorHAnsi" w:hint="eastAsia"/>
          <w:sz w:val="36"/>
          <w:szCs w:val="36"/>
        </w:rPr>
        <w:t>你有妹妹</w:t>
      </w:r>
      <w:r>
        <w:rPr>
          <w:rFonts w:ascii="FangSong" w:eastAsia="FangSong" w:hAnsi="FangSong" w:cstheme="minorHAnsi" w:hint="eastAsia"/>
          <w:sz w:val="36"/>
          <w:szCs w:val="36"/>
        </w:rPr>
        <w:t>吗? ______</w:t>
      </w:r>
      <w:r w:rsidRPr="008C55D1">
        <w:rPr>
          <w:rFonts w:ascii="FangSong" w:eastAsia="FangSong" w:hAnsi="FangSong" w:cstheme="minorHAnsi"/>
          <w:sz w:val="36"/>
          <w:szCs w:val="36"/>
        </w:rPr>
        <w:t>___________________</w:t>
      </w:r>
    </w:p>
    <w:p w:rsidR="00952BE2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10.</w:t>
      </w:r>
      <w:r>
        <w:rPr>
          <w:rFonts w:ascii="FangSong" w:eastAsia="FangSong" w:hAnsi="FangSong" w:cstheme="minorHAnsi"/>
          <w:sz w:val="36"/>
          <w:szCs w:val="36"/>
        </w:rPr>
        <w:t xml:space="preserve"> </w:t>
      </w:r>
      <w:r>
        <w:rPr>
          <w:rFonts w:ascii="FangSong" w:eastAsia="FangSong" w:hAnsi="FangSong" w:cstheme="minorHAnsi" w:hint="eastAsia"/>
          <w:sz w:val="36"/>
          <w:szCs w:val="36"/>
        </w:rPr>
        <w:t>我妈妈有两个弟弟</w:t>
      </w:r>
      <w:r>
        <w:rPr>
          <w:rFonts w:ascii="FangSong" w:eastAsia="FangSong" w:hAnsi="FangSong" w:cstheme="minorHAnsi"/>
          <w:sz w:val="36"/>
          <w:szCs w:val="36"/>
        </w:rPr>
        <w:t>___________________</w:t>
      </w:r>
      <w:r w:rsidR="000731AA" w:rsidRPr="008C55D1">
        <w:rPr>
          <w:rFonts w:ascii="FangSong" w:eastAsia="FangSong" w:hAnsi="FangSong" w:cstheme="minorHAnsi"/>
          <w:sz w:val="36"/>
          <w:szCs w:val="36"/>
        </w:rPr>
        <w:t>_</w:t>
      </w:r>
    </w:p>
    <w:p w:rsidR="000731AA" w:rsidRPr="008C55D1" w:rsidRDefault="008C55D1" w:rsidP="008C55D1">
      <w:p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11. 我有一个弟弟和一个妹妹，我没有哥哥</w:t>
      </w:r>
      <w:r w:rsidR="006C26C4" w:rsidRPr="008C55D1">
        <w:rPr>
          <w:rFonts w:ascii="FangSong" w:eastAsia="FangSong" w:hAnsi="FangSong" w:cstheme="minorHAnsi"/>
          <w:sz w:val="36"/>
          <w:szCs w:val="36"/>
        </w:rPr>
        <w:t>__________________________________</w:t>
      </w:r>
      <w:r>
        <w:rPr>
          <w:rFonts w:ascii="FangSong" w:eastAsia="FangSong" w:hAnsi="FangSong" w:cstheme="minorHAnsi"/>
          <w:sz w:val="36"/>
          <w:szCs w:val="36"/>
        </w:rPr>
        <w:t>______</w:t>
      </w:r>
    </w:p>
    <w:p w:rsidR="008C55D1" w:rsidRDefault="008C55D1" w:rsidP="006C26C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C55D1" w:rsidRPr="000731AA" w:rsidRDefault="008C55D1" w:rsidP="008C55D1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Family Members</w:t>
      </w:r>
    </w:p>
    <w:p w:rsidR="000731AA" w:rsidRDefault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Writing</w:t>
      </w:r>
    </w:p>
    <w:p w:rsidR="00952BE2" w:rsidRPr="000731AA" w:rsidRDefault="006C2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following </w:t>
      </w:r>
      <w:r w:rsidR="00952BE2" w:rsidRPr="000731AA">
        <w:rPr>
          <w:rFonts w:cstheme="minorHAnsi"/>
          <w:sz w:val="24"/>
          <w:szCs w:val="24"/>
        </w:rPr>
        <w:t>in Chinese characters:</w:t>
      </w:r>
    </w:p>
    <w:p w:rsidR="000731AA" w:rsidRDefault="008C55D1" w:rsidP="008C55D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Mum __________________________________________________</w:t>
      </w:r>
    </w:p>
    <w:p w:rsid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Older brother ___________________________________________</w:t>
      </w:r>
    </w:p>
    <w:p w:rsidR="008C55D1" w:rsidRPr="008C55D1" w:rsidRDefault="008C55D1" w:rsidP="008C55D1">
      <w:pPr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Younger sister ___________________________________________</w:t>
      </w:r>
    </w:p>
    <w:p w:rsidR="008C55D1" w:rsidRP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Younger brother _________________________________________</w:t>
      </w:r>
    </w:p>
    <w:p w:rsid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Dad ___________________________________________________</w:t>
      </w:r>
    </w:p>
    <w:p w:rsidR="008C55D1" w:rsidRP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rPr>
          <w:rFonts w:cstheme="minorHAnsi"/>
          <w:sz w:val="24"/>
          <w:szCs w:val="24"/>
        </w:rPr>
      </w:pPr>
    </w:p>
    <w:p w:rsidR="008C55D1" w:rsidRDefault="008C55D1" w:rsidP="008C55D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Older sister _____________________________________________</w:t>
      </w:r>
    </w:p>
    <w:p w:rsidR="008C55D1" w:rsidRDefault="008C55D1" w:rsidP="008C55D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Extension: Translate into characters – ‘I have one older brother’</w:t>
      </w:r>
    </w:p>
    <w:p w:rsidR="008C55D1" w:rsidRPr="008C55D1" w:rsidRDefault="008C55D1" w:rsidP="008C55D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</w:t>
      </w:r>
      <w:bookmarkStart w:id="0" w:name="_GoBack"/>
      <w:bookmarkEnd w:id="0"/>
    </w:p>
    <w:sectPr w:rsidR="008C55D1" w:rsidRPr="008C55D1" w:rsidSect="00952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60B5"/>
    <w:multiLevelType w:val="hybridMultilevel"/>
    <w:tmpl w:val="4D5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7A8"/>
    <w:multiLevelType w:val="hybridMultilevel"/>
    <w:tmpl w:val="F3DA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7EDE"/>
    <w:multiLevelType w:val="hybridMultilevel"/>
    <w:tmpl w:val="1238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5E38"/>
    <w:multiLevelType w:val="hybridMultilevel"/>
    <w:tmpl w:val="0C72B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18B7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2"/>
    <w:rsid w:val="000731AA"/>
    <w:rsid w:val="00181F16"/>
    <w:rsid w:val="001A11DC"/>
    <w:rsid w:val="001D5D99"/>
    <w:rsid w:val="001E319F"/>
    <w:rsid w:val="001F6B79"/>
    <w:rsid w:val="00237331"/>
    <w:rsid w:val="0025160B"/>
    <w:rsid w:val="00290C15"/>
    <w:rsid w:val="00293C87"/>
    <w:rsid w:val="002E356C"/>
    <w:rsid w:val="00390D2E"/>
    <w:rsid w:val="003C0A3E"/>
    <w:rsid w:val="003E0CAE"/>
    <w:rsid w:val="00453EC9"/>
    <w:rsid w:val="004E029A"/>
    <w:rsid w:val="004E50F7"/>
    <w:rsid w:val="0050407E"/>
    <w:rsid w:val="005171A5"/>
    <w:rsid w:val="0053191C"/>
    <w:rsid w:val="005B7F92"/>
    <w:rsid w:val="005D241A"/>
    <w:rsid w:val="0065333D"/>
    <w:rsid w:val="006544E7"/>
    <w:rsid w:val="00684B38"/>
    <w:rsid w:val="006B6DB9"/>
    <w:rsid w:val="006C26C4"/>
    <w:rsid w:val="006C5CE2"/>
    <w:rsid w:val="00763FC2"/>
    <w:rsid w:val="007E70F6"/>
    <w:rsid w:val="008C55D1"/>
    <w:rsid w:val="008F5A85"/>
    <w:rsid w:val="008F5C0B"/>
    <w:rsid w:val="00952BE2"/>
    <w:rsid w:val="009807AA"/>
    <w:rsid w:val="009C0591"/>
    <w:rsid w:val="00AA3FD2"/>
    <w:rsid w:val="00AA4FAC"/>
    <w:rsid w:val="00AB3B27"/>
    <w:rsid w:val="00AD193C"/>
    <w:rsid w:val="00AD41AC"/>
    <w:rsid w:val="00B306C9"/>
    <w:rsid w:val="00B4717B"/>
    <w:rsid w:val="00BC4643"/>
    <w:rsid w:val="00C61B33"/>
    <w:rsid w:val="00CA3E04"/>
    <w:rsid w:val="00CB7360"/>
    <w:rsid w:val="00CE7054"/>
    <w:rsid w:val="00CF1605"/>
    <w:rsid w:val="00D204C2"/>
    <w:rsid w:val="00D32184"/>
    <w:rsid w:val="00D65545"/>
    <w:rsid w:val="00DB03BD"/>
    <w:rsid w:val="00E27796"/>
    <w:rsid w:val="00EA0556"/>
    <w:rsid w:val="00EA3E6D"/>
    <w:rsid w:val="00EF626E"/>
    <w:rsid w:val="00F434D9"/>
    <w:rsid w:val="00F6069E"/>
    <w:rsid w:val="00FA2276"/>
    <w:rsid w:val="00FC3D08"/>
    <w:rsid w:val="00FC57CF"/>
    <w:rsid w:val="00FC71A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2A4FE-8D21-4DB6-9287-DD9857F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F3AEF42C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storrs-foxME</dc:creator>
  <cp:keywords/>
  <dc:description/>
  <cp:lastModifiedBy>WilliamsM</cp:lastModifiedBy>
  <cp:revision>2</cp:revision>
  <dcterms:created xsi:type="dcterms:W3CDTF">2016-11-03T14:39:00Z</dcterms:created>
  <dcterms:modified xsi:type="dcterms:W3CDTF">2016-11-03T14:39:00Z</dcterms:modified>
</cp:coreProperties>
</file>