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1D" w:rsidRPr="0085311D" w:rsidRDefault="0085311D" w:rsidP="0085311D">
      <w:pPr>
        <w:rPr>
          <w:rFonts w:eastAsia="FangSong" w:cstheme="minorHAnsi"/>
          <w:b/>
          <w:sz w:val="28"/>
          <w:szCs w:val="28"/>
          <w:u w:val="single"/>
        </w:rPr>
      </w:pPr>
      <w:r w:rsidRPr="0085311D">
        <w:rPr>
          <w:rFonts w:eastAsia="FangSong" w:cstheme="minorHAnsi"/>
          <w:b/>
          <w:sz w:val="28"/>
          <w:szCs w:val="28"/>
          <w:u w:val="single"/>
        </w:rPr>
        <w:t>Unit 2 Speaking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你叫什么名字？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你多大/几岁了？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你的生日  是几月几号？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你主在哪儿？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你家的电话号码是多少？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今天几月几号？</w:t>
      </w:r>
    </w:p>
    <w:p w:rsidR="0085311D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明天星期几？</w:t>
      </w:r>
    </w:p>
    <w:p w:rsidR="00B33ED0" w:rsidRDefault="0085311D"/>
    <w:p w:rsidR="0085311D" w:rsidRPr="0085311D" w:rsidRDefault="0085311D" w:rsidP="0085311D">
      <w:pPr>
        <w:rPr>
          <w:rFonts w:eastAsia="FangSong" w:cstheme="minorHAnsi"/>
          <w:b/>
          <w:sz w:val="28"/>
          <w:szCs w:val="28"/>
          <w:u w:val="single"/>
        </w:rPr>
      </w:pPr>
      <w:r w:rsidRPr="0085311D">
        <w:rPr>
          <w:rFonts w:eastAsia="FangSong" w:cstheme="minorHAnsi"/>
          <w:b/>
          <w:sz w:val="28"/>
          <w:szCs w:val="28"/>
          <w:u w:val="single"/>
        </w:rPr>
        <w:t>Unit 2 Speaking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你叫什么名字？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你多大/几岁了？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你的生日  是几月几号？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你主在哪儿？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你家的电话号码是多少？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今天几月几号？</w:t>
      </w:r>
    </w:p>
    <w:p w:rsidR="0085311D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明天星期几？</w:t>
      </w:r>
    </w:p>
    <w:p w:rsidR="0085311D" w:rsidRDefault="0085311D"/>
    <w:p w:rsidR="0085311D" w:rsidRPr="0085311D" w:rsidRDefault="0085311D" w:rsidP="0085311D">
      <w:pPr>
        <w:rPr>
          <w:rFonts w:eastAsia="FangSong" w:cstheme="minorHAnsi"/>
          <w:b/>
          <w:sz w:val="28"/>
          <w:szCs w:val="28"/>
          <w:u w:val="single"/>
        </w:rPr>
      </w:pPr>
      <w:r w:rsidRPr="0085311D">
        <w:rPr>
          <w:rFonts w:eastAsia="FangSong" w:cstheme="minorHAnsi"/>
          <w:b/>
          <w:sz w:val="28"/>
          <w:szCs w:val="28"/>
          <w:u w:val="single"/>
        </w:rPr>
        <w:t>Unit 2 Speaking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你叫什么名字？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你多大/几岁了？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你的生日  是几月几号？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你主在哪儿？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你家的电话号码是多少？</w:t>
      </w:r>
    </w:p>
    <w:p w:rsidR="0085311D" w:rsidRPr="008210AA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今天几月几号？</w:t>
      </w:r>
    </w:p>
    <w:p w:rsidR="0085311D" w:rsidRDefault="0085311D" w:rsidP="0085311D">
      <w:pPr>
        <w:rPr>
          <w:rFonts w:ascii="FangSong" w:eastAsia="FangSong" w:hAnsi="FangSong"/>
          <w:sz w:val="28"/>
          <w:szCs w:val="28"/>
        </w:rPr>
      </w:pPr>
      <w:r w:rsidRPr="008210AA">
        <w:rPr>
          <w:rFonts w:ascii="FangSong" w:eastAsia="FangSong" w:hAnsi="FangSong" w:hint="eastAsia"/>
          <w:sz w:val="28"/>
          <w:szCs w:val="28"/>
        </w:rPr>
        <w:t>明天星期几？</w:t>
      </w:r>
    </w:p>
    <w:p w:rsidR="0085311D" w:rsidRDefault="0085311D">
      <w:bookmarkStart w:id="0" w:name="_GoBack"/>
      <w:bookmarkEnd w:id="0"/>
    </w:p>
    <w:sectPr w:rsidR="0085311D" w:rsidSect="0085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1D"/>
    <w:rsid w:val="0085311D"/>
    <w:rsid w:val="00C2780E"/>
    <w:rsid w:val="00D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91D01-2F3D-4331-B6B9-DDCF37D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F4EBDE5C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WilliamsM</dc:creator>
  <cp:keywords/>
  <dc:description/>
  <cp:lastModifiedBy>WilliamsM</cp:lastModifiedBy>
  <cp:revision>1</cp:revision>
  <dcterms:created xsi:type="dcterms:W3CDTF">2016-10-07T12:57:00Z</dcterms:created>
  <dcterms:modified xsi:type="dcterms:W3CDTF">2016-10-07T12:58:00Z</dcterms:modified>
</cp:coreProperties>
</file>